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423"/>
        <w:gridCol w:w="2325"/>
        <w:gridCol w:w="794"/>
      </w:tblGrid>
      <w:tr w:rsidR="00570A4F" w14:paraId="284F6E75" w14:textId="77777777" w:rsidTr="00444556">
        <w:tc>
          <w:tcPr>
            <w:tcW w:w="1956" w:type="dxa"/>
          </w:tcPr>
          <w:p w14:paraId="281B69D4" w14:textId="77777777" w:rsidR="00570A4F" w:rsidRDefault="00570A4F" w:rsidP="00570A4F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423" w:type="dxa"/>
          </w:tcPr>
          <w:p w14:paraId="3EB7C069" w14:textId="77777777" w:rsidR="00570A4F" w:rsidRPr="00924B98" w:rsidRDefault="00570A4F" w:rsidP="00570A4F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41F39187" w14:textId="489F994B" w:rsidR="00570A4F" w:rsidRPr="00570A4F" w:rsidRDefault="00E40FB6" w:rsidP="00570A4F">
            <w:pPr>
              <w:pStyle w:val="Brnopopistext"/>
              <w:rPr>
                <w:color w:val="auto"/>
              </w:rPr>
            </w:pPr>
            <w:r>
              <w:rPr>
                <w:rStyle w:val="Siln"/>
                <w:b w:val="0"/>
                <w:bCs w:val="0"/>
                <w:color w:val="auto"/>
                <w:sz w:val="20"/>
                <w:szCs w:val="20"/>
              </w:rPr>
              <w:t>eZAK</w:t>
            </w:r>
          </w:p>
          <w:p w14:paraId="3822C0E9" w14:textId="77777777" w:rsidR="00570A4F" w:rsidRPr="00570A4F" w:rsidRDefault="00570A4F" w:rsidP="00570A4F">
            <w:pPr>
              <w:pStyle w:val="Brnopopistext"/>
              <w:rPr>
                <w:color w:val="auto"/>
                <w:u w:val="single"/>
              </w:rPr>
            </w:pPr>
          </w:p>
        </w:tc>
      </w:tr>
      <w:tr w:rsidR="00570A4F" w14:paraId="58560572" w14:textId="77777777" w:rsidTr="00444556">
        <w:tc>
          <w:tcPr>
            <w:tcW w:w="1956" w:type="dxa"/>
          </w:tcPr>
          <w:p w14:paraId="0A4D40BE" w14:textId="77777777" w:rsidR="00570A4F" w:rsidRDefault="00570A4F" w:rsidP="00570A4F">
            <w:pPr>
              <w:pStyle w:val="Brnopopis"/>
            </w:pPr>
            <w:r w:rsidRPr="00416897">
              <w:t>ZE DNE:</w:t>
            </w:r>
          </w:p>
        </w:tc>
        <w:tc>
          <w:tcPr>
            <w:tcW w:w="4423" w:type="dxa"/>
          </w:tcPr>
          <w:p w14:paraId="50B98261" w14:textId="0892E3FE" w:rsidR="00570A4F" w:rsidRPr="00924B98" w:rsidRDefault="00570A4F" w:rsidP="00570A4F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77CB9668" w14:textId="77777777" w:rsidR="00570A4F" w:rsidRDefault="00570A4F" w:rsidP="00570A4F">
            <w:pPr>
              <w:pStyle w:val="Brnopopistext"/>
            </w:pPr>
          </w:p>
        </w:tc>
      </w:tr>
      <w:tr w:rsidR="00570A4F" w14:paraId="7B8E1E0D" w14:textId="77777777" w:rsidTr="00444556">
        <w:tc>
          <w:tcPr>
            <w:tcW w:w="1956" w:type="dxa"/>
          </w:tcPr>
          <w:p w14:paraId="771BD561" w14:textId="77777777" w:rsidR="00570A4F" w:rsidRPr="003F3B4E" w:rsidRDefault="00570A4F" w:rsidP="00570A4F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423" w:type="dxa"/>
          </w:tcPr>
          <w:p w14:paraId="01D5EAD2" w14:textId="4BC1A579" w:rsidR="00570A4F" w:rsidRPr="00924B98" w:rsidRDefault="00C26E40" w:rsidP="00570A4F">
            <w:pPr>
              <w:pStyle w:val="Brnopopistext"/>
              <w:rPr>
                <w:color w:val="auto"/>
              </w:rPr>
            </w:pPr>
            <w:r w:rsidRPr="00C26E40">
              <w:rPr>
                <w:color w:val="auto"/>
              </w:rPr>
              <w:t>MMB/0172036/2023</w:t>
            </w:r>
          </w:p>
        </w:tc>
        <w:tc>
          <w:tcPr>
            <w:tcW w:w="3119" w:type="dxa"/>
            <w:gridSpan w:val="2"/>
            <w:vMerge/>
          </w:tcPr>
          <w:p w14:paraId="069E2214" w14:textId="77777777" w:rsidR="00570A4F" w:rsidRDefault="00570A4F" w:rsidP="00570A4F">
            <w:pPr>
              <w:pStyle w:val="Brnopopistext"/>
            </w:pPr>
          </w:p>
        </w:tc>
      </w:tr>
      <w:tr w:rsidR="00570A4F" w14:paraId="3F9C8E5A" w14:textId="77777777" w:rsidTr="00444556">
        <w:tc>
          <w:tcPr>
            <w:tcW w:w="1956" w:type="dxa"/>
          </w:tcPr>
          <w:p w14:paraId="1623BFD1" w14:textId="77777777" w:rsidR="00570A4F" w:rsidRPr="003F3B4E" w:rsidRDefault="00570A4F" w:rsidP="00570A4F">
            <w:pPr>
              <w:pStyle w:val="Brnopopis"/>
            </w:pPr>
            <w:r w:rsidRPr="00416897">
              <w:t>SPIS. ZN.:</w:t>
            </w:r>
          </w:p>
        </w:tc>
        <w:tc>
          <w:tcPr>
            <w:tcW w:w="4423" w:type="dxa"/>
          </w:tcPr>
          <w:p w14:paraId="74827D3B" w14:textId="03BF35B7" w:rsidR="00570A4F" w:rsidRPr="00924B98" w:rsidRDefault="00570A4F" w:rsidP="00570A4F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4D0B2523" w14:textId="77777777" w:rsidR="00570A4F" w:rsidRDefault="00570A4F" w:rsidP="00570A4F">
            <w:pPr>
              <w:pStyle w:val="Brnopopistext"/>
            </w:pPr>
          </w:p>
        </w:tc>
      </w:tr>
      <w:tr w:rsidR="00570A4F" w14:paraId="7B71751C" w14:textId="77777777" w:rsidTr="00444556">
        <w:tc>
          <w:tcPr>
            <w:tcW w:w="1956" w:type="dxa"/>
          </w:tcPr>
          <w:p w14:paraId="740DD5FA" w14:textId="77777777" w:rsidR="00570A4F" w:rsidRPr="003F3B4E" w:rsidRDefault="00570A4F" w:rsidP="00570A4F">
            <w:pPr>
              <w:pStyle w:val="Brnopopis"/>
            </w:pPr>
          </w:p>
        </w:tc>
        <w:tc>
          <w:tcPr>
            <w:tcW w:w="4423" w:type="dxa"/>
          </w:tcPr>
          <w:p w14:paraId="51D6DC5E" w14:textId="77777777" w:rsidR="00570A4F" w:rsidRPr="00924B98" w:rsidRDefault="00570A4F" w:rsidP="00570A4F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3AD0E86D" w14:textId="77777777" w:rsidR="00570A4F" w:rsidRDefault="00570A4F" w:rsidP="00570A4F">
            <w:pPr>
              <w:pStyle w:val="Brnopopistext"/>
            </w:pPr>
          </w:p>
        </w:tc>
      </w:tr>
      <w:tr w:rsidR="00570A4F" w14:paraId="55D136BC" w14:textId="77777777" w:rsidTr="00444556">
        <w:tc>
          <w:tcPr>
            <w:tcW w:w="1956" w:type="dxa"/>
          </w:tcPr>
          <w:p w14:paraId="4AA6B95E" w14:textId="77777777" w:rsidR="00570A4F" w:rsidRPr="003F3B4E" w:rsidRDefault="00570A4F" w:rsidP="00570A4F">
            <w:pPr>
              <w:pStyle w:val="Brnopopis"/>
            </w:pPr>
            <w:r w:rsidRPr="00416897">
              <w:t>VYŘIZUJE:</w:t>
            </w:r>
          </w:p>
        </w:tc>
        <w:tc>
          <w:tcPr>
            <w:tcW w:w="4423" w:type="dxa"/>
          </w:tcPr>
          <w:p w14:paraId="79223146" w14:textId="102B9F92" w:rsidR="00570A4F" w:rsidRPr="00924B98" w:rsidRDefault="00D93D92" w:rsidP="00570A4F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Ing. Zuzana Daňková</w:t>
            </w:r>
          </w:p>
        </w:tc>
        <w:tc>
          <w:tcPr>
            <w:tcW w:w="3119" w:type="dxa"/>
            <w:gridSpan w:val="2"/>
            <w:vMerge/>
          </w:tcPr>
          <w:p w14:paraId="2FC93A60" w14:textId="77777777" w:rsidR="00570A4F" w:rsidRDefault="00570A4F" w:rsidP="00570A4F">
            <w:pPr>
              <w:pStyle w:val="Brnopopistext"/>
            </w:pPr>
          </w:p>
        </w:tc>
      </w:tr>
      <w:tr w:rsidR="00570A4F" w14:paraId="7833FD05" w14:textId="77777777" w:rsidTr="00444556">
        <w:tc>
          <w:tcPr>
            <w:tcW w:w="1956" w:type="dxa"/>
          </w:tcPr>
          <w:p w14:paraId="562DBD89" w14:textId="77777777" w:rsidR="00570A4F" w:rsidRPr="00416897" w:rsidRDefault="00570A4F" w:rsidP="00570A4F">
            <w:pPr>
              <w:pStyle w:val="Brnopopis"/>
            </w:pPr>
            <w:r w:rsidRPr="00416897">
              <w:t>TELEFON:</w:t>
            </w:r>
          </w:p>
        </w:tc>
        <w:tc>
          <w:tcPr>
            <w:tcW w:w="4423" w:type="dxa"/>
          </w:tcPr>
          <w:p w14:paraId="33CD188C" w14:textId="6286833F" w:rsidR="00570A4F" w:rsidRPr="00924B98" w:rsidRDefault="00444556" w:rsidP="00570A4F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 xml:space="preserve">+420 542 175 </w:t>
            </w:r>
            <w:r w:rsidR="00D93D92">
              <w:rPr>
                <w:color w:val="auto"/>
              </w:rPr>
              <w:t>021</w:t>
            </w:r>
          </w:p>
        </w:tc>
        <w:tc>
          <w:tcPr>
            <w:tcW w:w="3119" w:type="dxa"/>
            <w:gridSpan w:val="2"/>
            <w:vMerge/>
          </w:tcPr>
          <w:p w14:paraId="5E337C4A" w14:textId="77777777" w:rsidR="00570A4F" w:rsidRDefault="00570A4F" w:rsidP="00570A4F">
            <w:pPr>
              <w:pStyle w:val="Brnopopistext"/>
            </w:pPr>
          </w:p>
        </w:tc>
      </w:tr>
      <w:tr w:rsidR="00570A4F" w14:paraId="702721EF" w14:textId="77777777" w:rsidTr="00444556">
        <w:tc>
          <w:tcPr>
            <w:tcW w:w="1956" w:type="dxa"/>
          </w:tcPr>
          <w:p w14:paraId="7D7E965C" w14:textId="77777777" w:rsidR="00570A4F" w:rsidRPr="00416897" w:rsidRDefault="00570A4F" w:rsidP="00570A4F">
            <w:pPr>
              <w:pStyle w:val="Brnopopis"/>
            </w:pPr>
            <w:r w:rsidRPr="00416897">
              <w:t>E-MAIL:</w:t>
            </w:r>
          </w:p>
        </w:tc>
        <w:tc>
          <w:tcPr>
            <w:tcW w:w="4423" w:type="dxa"/>
          </w:tcPr>
          <w:p w14:paraId="7C5B36D6" w14:textId="6283AD86" w:rsidR="00570A4F" w:rsidRPr="00924B98" w:rsidRDefault="00D93D92" w:rsidP="00570A4F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dankova.zuzana</w:t>
            </w:r>
            <w:r w:rsidR="00444556">
              <w:rPr>
                <w:color w:val="auto"/>
              </w:rPr>
              <w:t>@brno.cz</w:t>
            </w:r>
          </w:p>
        </w:tc>
        <w:tc>
          <w:tcPr>
            <w:tcW w:w="3119" w:type="dxa"/>
            <w:gridSpan w:val="2"/>
            <w:vMerge/>
          </w:tcPr>
          <w:p w14:paraId="5253B3D7" w14:textId="77777777" w:rsidR="00570A4F" w:rsidRDefault="00570A4F" w:rsidP="00570A4F">
            <w:pPr>
              <w:pStyle w:val="Brnopopistext"/>
            </w:pPr>
          </w:p>
        </w:tc>
      </w:tr>
      <w:tr w:rsidR="00570A4F" w14:paraId="2A7AD255" w14:textId="77777777" w:rsidTr="00444556">
        <w:tc>
          <w:tcPr>
            <w:tcW w:w="1956" w:type="dxa"/>
          </w:tcPr>
          <w:p w14:paraId="284DBE12" w14:textId="77777777" w:rsidR="00570A4F" w:rsidRPr="00416897" w:rsidRDefault="00DE2FDB" w:rsidP="00570A4F">
            <w:pPr>
              <w:pStyle w:val="Brnopopis"/>
            </w:pPr>
            <w:r>
              <w:t>ID datové schr</w:t>
            </w:r>
            <w:r w:rsidR="00570A4F">
              <w:t>ky</w:t>
            </w:r>
            <w:r w:rsidR="00570A4F" w:rsidRPr="00416897">
              <w:t>:</w:t>
            </w:r>
          </w:p>
        </w:tc>
        <w:tc>
          <w:tcPr>
            <w:tcW w:w="4423" w:type="dxa"/>
          </w:tcPr>
          <w:p w14:paraId="49816FE9" w14:textId="77777777" w:rsidR="00570A4F" w:rsidRPr="00924B98" w:rsidRDefault="00570A4F" w:rsidP="00570A4F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3119" w:type="dxa"/>
            <w:gridSpan w:val="2"/>
            <w:vMerge/>
          </w:tcPr>
          <w:p w14:paraId="05AF2067" w14:textId="77777777" w:rsidR="00570A4F" w:rsidRDefault="00570A4F" w:rsidP="00570A4F">
            <w:pPr>
              <w:pStyle w:val="Brnopopistext"/>
            </w:pPr>
          </w:p>
        </w:tc>
      </w:tr>
      <w:tr w:rsidR="00570A4F" w14:paraId="3718257A" w14:textId="77777777" w:rsidTr="00444556">
        <w:tc>
          <w:tcPr>
            <w:tcW w:w="1956" w:type="dxa"/>
          </w:tcPr>
          <w:p w14:paraId="44E3C239" w14:textId="77777777" w:rsidR="00570A4F" w:rsidRPr="00416897" w:rsidRDefault="00570A4F" w:rsidP="00570A4F">
            <w:pPr>
              <w:pStyle w:val="Brnopopis"/>
            </w:pPr>
          </w:p>
        </w:tc>
        <w:tc>
          <w:tcPr>
            <w:tcW w:w="4423" w:type="dxa"/>
          </w:tcPr>
          <w:p w14:paraId="709ED926" w14:textId="77777777" w:rsidR="00570A4F" w:rsidRPr="00924B98" w:rsidRDefault="00570A4F" w:rsidP="00570A4F">
            <w:pPr>
              <w:pStyle w:val="Brnopopistext"/>
              <w:rPr>
                <w:color w:val="auto"/>
              </w:rPr>
            </w:pPr>
          </w:p>
        </w:tc>
        <w:tc>
          <w:tcPr>
            <w:tcW w:w="2325" w:type="dxa"/>
          </w:tcPr>
          <w:p w14:paraId="18FD7BD8" w14:textId="77777777" w:rsidR="00570A4F" w:rsidRDefault="00570A4F" w:rsidP="00570A4F">
            <w:pPr>
              <w:pStyle w:val="Brnopopis"/>
            </w:pPr>
          </w:p>
        </w:tc>
        <w:tc>
          <w:tcPr>
            <w:tcW w:w="794" w:type="dxa"/>
          </w:tcPr>
          <w:p w14:paraId="4F84DCD1" w14:textId="77777777" w:rsidR="00570A4F" w:rsidRDefault="00570A4F" w:rsidP="00570A4F">
            <w:pPr>
              <w:pStyle w:val="Brnopopistext"/>
            </w:pPr>
          </w:p>
        </w:tc>
      </w:tr>
      <w:tr w:rsidR="00570A4F" w14:paraId="3C6FB956" w14:textId="77777777" w:rsidTr="00444556">
        <w:tc>
          <w:tcPr>
            <w:tcW w:w="1956" w:type="dxa"/>
          </w:tcPr>
          <w:p w14:paraId="34629436" w14:textId="77777777" w:rsidR="00570A4F" w:rsidRPr="00416897" w:rsidRDefault="00570A4F" w:rsidP="00570A4F">
            <w:pPr>
              <w:pStyle w:val="Brnopopis"/>
            </w:pPr>
            <w:r w:rsidRPr="00416897">
              <w:t>DATUM:</w:t>
            </w:r>
          </w:p>
        </w:tc>
        <w:tc>
          <w:tcPr>
            <w:tcW w:w="4423" w:type="dxa"/>
          </w:tcPr>
          <w:p w14:paraId="44DC9BC1" w14:textId="67E855AB" w:rsidR="00570A4F" w:rsidRPr="00924B98" w:rsidRDefault="00846CD1" w:rsidP="00570A4F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31</w:t>
            </w:r>
            <w:r w:rsidR="00444556">
              <w:rPr>
                <w:color w:val="auto"/>
              </w:rPr>
              <w:t>.</w:t>
            </w:r>
            <w:r w:rsidR="00DA4A03">
              <w:rPr>
                <w:color w:val="auto"/>
              </w:rPr>
              <w:t>0</w:t>
            </w:r>
            <w:r w:rsidR="004C6E91">
              <w:rPr>
                <w:color w:val="auto"/>
              </w:rPr>
              <w:t>3</w:t>
            </w:r>
            <w:r w:rsidR="00444556">
              <w:rPr>
                <w:color w:val="auto"/>
              </w:rPr>
              <w:t>.202</w:t>
            </w:r>
            <w:r w:rsidR="00D03B65">
              <w:rPr>
                <w:color w:val="auto"/>
              </w:rPr>
              <w:t>3</w:t>
            </w:r>
          </w:p>
        </w:tc>
        <w:tc>
          <w:tcPr>
            <w:tcW w:w="2325" w:type="dxa"/>
          </w:tcPr>
          <w:p w14:paraId="5E502788" w14:textId="77777777" w:rsidR="00570A4F" w:rsidRDefault="00570A4F" w:rsidP="00570A4F">
            <w:pPr>
              <w:pStyle w:val="Brnopopis"/>
            </w:pPr>
          </w:p>
        </w:tc>
        <w:tc>
          <w:tcPr>
            <w:tcW w:w="794" w:type="dxa"/>
          </w:tcPr>
          <w:p w14:paraId="4409863D" w14:textId="77777777" w:rsidR="00570A4F" w:rsidRDefault="00570A4F" w:rsidP="00570A4F">
            <w:pPr>
              <w:pStyle w:val="Brnopopistext"/>
            </w:pPr>
          </w:p>
        </w:tc>
      </w:tr>
      <w:tr w:rsidR="00570A4F" w14:paraId="1228B65B" w14:textId="77777777" w:rsidTr="00444556">
        <w:tc>
          <w:tcPr>
            <w:tcW w:w="1956" w:type="dxa"/>
          </w:tcPr>
          <w:p w14:paraId="2525F6A7" w14:textId="77777777" w:rsidR="00570A4F" w:rsidRPr="00416897" w:rsidRDefault="00570A4F" w:rsidP="00570A4F">
            <w:pPr>
              <w:pStyle w:val="Brnopopis"/>
            </w:pPr>
            <w:r>
              <w:t>počet listů:</w:t>
            </w:r>
          </w:p>
        </w:tc>
        <w:tc>
          <w:tcPr>
            <w:tcW w:w="4423" w:type="dxa"/>
          </w:tcPr>
          <w:p w14:paraId="3C74396A" w14:textId="7748C904" w:rsidR="00570A4F" w:rsidRPr="00924B98" w:rsidRDefault="00444556" w:rsidP="00570A4F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2325" w:type="dxa"/>
          </w:tcPr>
          <w:p w14:paraId="51CB5BB1" w14:textId="77777777" w:rsidR="00570A4F" w:rsidRPr="00416897" w:rsidRDefault="00570A4F" w:rsidP="00570A4F">
            <w:pPr>
              <w:pStyle w:val="Brnopopis"/>
            </w:pPr>
          </w:p>
        </w:tc>
        <w:tc>
          <w:tcPr>
            <w:tcW w:w="794" w:type="dxa"/>
          </w:tcPr>
          <w:p w14:paraId="01897A62" w14:textId="77777777" w:rsidR="00570A4F" w:rsidRDefault="00570A4F" w:rsidP="00570A4F">
            <w:pPr>
              <w:pStyle w:val="Brnopopistext"/>
            </w:pPr>
          </w:p>
        </w:tc>
      </w:tr>
    </w:tbl>
    <w:p w14:paraId="3EE86FBE" w14:textId="77777777" w:rsidR="00A4189B" w:rsidRDefault="00A4189B" w:rsidP="00F97D7C">
      <w:pPr>
        <w:pStyle w:val="Normlntun"/>
      </w:pPr>
    </w:p>
    <w:p w14:paraId="0EB905AB" w14:textId="77777777" w:rsidR="0080197E" w:rsidRDefault="0080197E" w:rsidP="008A78C0">
      <w:pPr>
        <w:pStyle w:val="Normlntun"/>
        <w:rPr>
          <w:color w:val="auto"/>
        </w:rPr>
      </w:pPr>
    </w:p>
    <w:p w14:paraId="181EC33B" w14:textId="29AC86EE" w:rsidR="005755BF" w:rsidRPr="008A78C0" w:rsidRDefault="004C6E91" w:rsidP="008A78C0">
      <w:pPr>
        <w:pStyle w:val="Normlntun"/>
        <w:rPr>
          <w:color w:val="auto"/>
        </w:rPr>
      </w:pPr>
      <w:r>
        <w:rPr>
          <w:color w:val="auto"/>
        </w:rPr>
        <w:t xml:space="preserve">VZ </w:t>
      </w:r>
      <w:r w:rsidR="00CA6FCE">
        <w:rPr>
          <w:color w:val="auto"/>
        </w:rPr>
        <w:t>3</w:t>
      </w:r>
      <w:r w:rsidR="00C26E40">
        <w:rPr>
          <w:color w:val="auto"/>
        </w:rPr>
        <w:t>5</w:t>
      </w:r>
      <w:r>
        <w:rPr>
          <w:color w:val="auto"/>
        </w:rPr>
        <w:t xml:space="preserve">/2023 </w:t>
      </w:r>
      <w:r w:rsidR="00C26E40">
        <w:rPr>
          <w:color w:val="auto"/>
        </w:rPr>
        <w:t>Charbulova 137</w:t>
      </w:r>
      <w:r w:rsidR="00DA4A03">
        <w:rPr>
          <w:color w:val="auto"/>
        </w:rPr>
        <w:t xml:space="preserve"> – výběr dodavatele</w:t>
      </w:r>
    </w:p>
    <w:p w14:paraId="236B3387" w14:textId="77777777" w:rsidR="008A78C0" w:rsidRDefault="008A78C0" w:rsidP="000722EE">
      <w:pPr>
        <w:rPr>
          <w:color w:val="auto"/>
        </w:rPr>
      </w:pPr>
    </w:p>
    <w:p w14:paraId="0BE78CCB" w14:textId="77777777" w:rsidR="0080197E" w:rsidRDefault="0080197E" w:rsidP="0080197E">
      <w:pPr>
        <w:rPr>
          <w:color w:val="auto"/>
          <w:szCs w:val="20"/>
        </w:rPr>
      </w:pPr>
    </w:p>
    <w:p w14:paraId="5C75C763" w14:textId="77777777" w:rsidR="006E6891" w:rsidRPr="00E72B83" w:rsidRDefault="006E6891" w:rsidP="00E72B83">
      <w:pPr>
        <w:rPr>
          <w:color w:val="auto"/>
          <w:szCs w:val="20"/>
        </w:rPr>
      </w:pPr>
      <w:r w:rsidRPr="00E72B83">
        <w:rPr>
          <w:color w:val="auto"/>
          <w:szCs w:val="20"/>
        </w:rPr>
        <w:t>Vážení,</w:t>
      </w:r>
    </w:p>
    <w:p w14:paraId="2D6F0778" w14:textId="77777777" w:rsidR="006E6891" w:rsidRPr="00E72B83" w:rsidRDefault="006E6891" w:rsidP="00E72B83">
      <w:pPr>
        <w:rPr>
          <w:color w:val="auto"/>
          <w:szCs w:val="20"/>
        </w:rPr>
      </w:pPr>
    </w:p>
    <w:p w14:paraId="177E4CA8" w14:textId="3D581AA0" w:rsidR="006E6891" w:rsidRPr="00E72B83" w:rsidRDefault="006E6891" w:rsidP="00E72B83">
      <w:pPr>
        <w:rPr>
          <w:rFonts w:eastAsia="Times New Roman" w:cs="Arial"/>
          <w:color w:val="auto"/>
          <w:szCs w:val="20"/>
          <w:lang w:eastAsia="cs-CZ"/>
        </w:rPr>
      </w:pPr>
      <w:r w:rsidRPr="00E72B83">
        <w:rPr>
          <w:color w:val="auto"/>
          <w:szCs w:val="20"/>
        </w:rPr>
        <w:t>dovolujeme si Vám tímto oznámit, že Rada města Brna R9/0</w:t>
      </w:r>
      <w:r w:rsidR="00846CD1" w:rsidRPr="00E72B83">
        <w:rPr>
          <w:color w:val="auto"/>
          <w:szCs w:val="20"/>
        </w:rPr>
        <w:t>24</w:t>
      </w:r>
      <w:r w:rsidRPr="00E72B83">
        <w:rPr>
          <w:color w:val="auto"/>
          <w:szCs w:val="20"/>
        </w:rPr>
        <w:t xml:space="preserve"> konaná dne </w:t>
      </w:r>
      <w:r w:rsidR="00422D9C" w:rsidRPr="00E72B83">
        <w:rPr>
          <w:color w:val="auto"/>
          <w:szCs w:val="20"/>
        </w:rPr>
        <w:t>2</w:t>
      </w:r>
      <w:r w:rsidR="00846CD1" w:rsidRPr="00E72B83">
        <w:rPr>
          <w:color w:val="auto"/>
          <w:szCs w:val="20"/>
        </w:rPr>
        <w:t>9</w:t>
      </w:r>
      <w:r w:rsidRPr="00E72B83">
        <w:rPr>
          <w:color w:val="auto"/>
          <w:szCs w:val="20"/>
        </w:rPr>
        <w:t xml:space="preserve">. </w:t>
      </w:r>
      <w:r w:rsidR="004C6E91" w:rsidRPr="00E72B83">
        <w:rPr>
          <w:color w:val="auto"/>
          <w:szCs w:val="20"/>
        </w:rPr>
        <w:t>3</w:t>
      </w:r>
      <w:r w:rsidRPr="00E72B83">
        <w:rPr>
          <w:color w:val="auto"/>
          <w:szCs w:val="20"/>
        </w:rPr>
        <w:t xml:space="preserve">. 2023 vybrala pro veřejnou zakázku malého rozsahu </w:t>
      </w:r>
      <w:r w:rsidR="003830C1" w:rsidRPr="00E72B83">
        <w:rPr>
          <w:color w:val="auto"/>
          <w:szCs w:val="20"/>
        </w:rPr>
        <w:t>„</w:t>
      </w:r>
      <w:r w:rsidR="00C26E40">
        <w:rPr>
          <w:color w:val="auto"/>
          <w:szCs w:val="20"/>
        </w:rPr>
        <w:t>Oprava stropu na objektu Charbulova 137 v Brně</w:t>
      </w:r>
      <w:r w:rsidRPr="00E72B83">
        <w:rPr>
          <w:color w:val="auto"/>
          <w:szCs w:val="20"/>
        </w:rPr>
        <w:t xml:space="preserve">“ k uzavření smlouvy dodavatele </w:t>
      </w:r>
      <w:r w:rsidR="00C26E40">
        <w:rPr>
          <w:rFonts w:eastAsia="Times New Roman" w:cs="Arial"/>
          <w:color w:val="auto"/>
          <w:szCs w:val="20"/>
          <w:lang w:eastAsia="cs-CZ"/>
        </w:rPr>
        <w:t>Ing. Jiřího Kratochvíla</w:t>
      </w:r>
      <w:r w:rsidR="00E72B83" w:rsidRPr="00E72B83">
        <w:rPr>
          <w:rFonts w:eastAsia="Times New Roman" w:cs="Arial"/>
          <w:color w:val="auto"/>
          <w:szCs w:val="20"/>
          <w:lang w:eastAsia="cs-CZ"/>
        </w:rPr>
        <w:t xml:space="preserve">, IČO </w:t>
      </w:r>
      <w:r w:rsidR="00C26E40">
        <w:rPr>
          <w:rFonts w:eastAsia="Times New Roman" w:cs="Arial"/>
          <w:color w:val="auto"/>
          <w:szCs w:val="20"/>
          <w:lang w:eastAsia="cs-CZ"/>
        </w:rPr>
        <w:t>47404981</w:t>
      </w:r>
      <w:r w:rsidRPr="00E72B83">
        <w:rPr>
          <w:rFonts w:cs="Arial"/>
          <w:color w:val="auto"/>
          <w:szCs w:val="20"/>
        </w:rPr>
        <w:t xml:space="preserve">. </w:t>
      </w:r>
      <w:r w:rsidRPr="00E72B83">
        <w:rPr>
          <w:color w:val="auto"/>
          <w:szCs w:val="20"/>
        </w:rPr>
        <w:t xml:space="preserve">Cena zakázky </w:t>
      </w:r>
      <w:r w:rsidR="00C26E40">
        <w:rPr>
          <w:rFonts w:cs="Arial"/>
          <w:color w:val="auto"/>
          <w:szCs w:val="20"/>
        </w:rPr>
        <w:t>317.923,69</w:t>
      </w:r>
      <w:r w:rsidR="00E72B83" w:rsidRPr="00E72B83">
        <w:rPr>
          <w:rFonts w:cs="Arial"/>
          <w:color w:val="auto"/>
          <w:szCs w:val="20"/>
        </w:rPr>
        <w:t xml:space="preserve"> </w:t>
      </w:r>
      <w:r w:rsidRPr="00E72B83">
        <w:rPr>
          <w:rFonts w:cs="Arial"/>
          <w:color w:val="auto"/>
          <w:szCs w:val="20"/>
        </w:rPr>
        <w:t>Kč</w:t>
      </w:r>
      <w:r w:rsidRPr="00E72B83">
        <w:rPr>
          <w:color w:val="auto"/>
          <w:szCs w:val="20"/>
        </w:rPr>
        <w:t xml:space="preserve"> bez DPH.</w:t>
      </w:r>
    </w:p>
    <w:p w14:paraId="634F7623" w14:textId="77777777" w:rsidR="006E6891" w:rsidRPr="00E72B83" w:rsidRDefault="006E6891" w:rsidP="00E72B83">
      <w:pPr>
        <w:rPr>
          <w:color w:val="auto"/>
          <w:szCs w:val="20"/>
        </w:rPr>
      </w:pPr>
    </w:p>
    <w:p w14:paraId="7A7403E3" w14:textId="77777777" w:rsidR="006E6891" w:rsidRPr="00302870" w:rsidRDefault="006E6891" w:rsidP="006E6891">
      <w:pPr>
        <w:rPr>
          <w:color w:val="000000" w:themeColor="text1"/>
          <w:szCs w:val="20"/>
        </w:rPr>
      </w:pPr>
      <w:r w:rsidRPr="00302870">
        <w:rPr>
          <w:color w:val="000000" w:themeColor="text1"/>
          <w:szCs w:val="20"/>
        </w:rPr>
        <w:t>Děkujeme za Vaši nabídku.</w:t>
      </w:r>
    </w:p>
    <w:p w14:paraId="2AD823D6" w14:textId="77777777" w:rsidR="00DA4A03" w:rsidRPr="00DA4A03" w:rsidRDefault="00DA4A03" w:rsidP="00DA4A03">
      <w:pPr>
        <w:rPr>
          <w:color w:val="000000" w:themeColor="text1"/>
        </w:rPr>
      </w:pPr>
    </w:p>
    <w:p w14:paraId="4776B33C" w14:textId="5EEDFF7C" w:rsidR="0080197E" w:rsidRDefault="0080197E" w:rsidP="0080197E">
      <w:pPr>
        <w:rPr>
          <w:color w:val="000000" w:themeColor="text1"/>
          <w:szCs w:val="20"/>
        </w:rPr>
      </w:pPr>
    </w:p>
    <w:p w14:paraId="6B6F16FB" w14:textId="1FD17A58" w:rsidR="00302870" w:rsidRDefault="00302870" w:rsidP="0080197E">
      <w:pPr>
        <w:rPr>
          <w:color w:val="000000" w:themeColor="text1"/>
          <w:szCs w:val="20"/>
        </w:rPr>
      </w:pPr>
    </w:p>
    <w:p w14:paraId="424F4FD2" w14:textId="77777777" w:rsidR="00302870" w:rsidRPr="00DA4A03" w:rsidRDefault="00302870" w:rsidP="0080197E">
      <w:pPr>
        <w:rPr>
          <w:color w:val="000000" w:themeColor="text1"/>
          <w:szCs w:val="20"/>
        </w:rPr>
      </w:pPr>
    </w:p>
    <w:p w14:paraId="01D20F1D" w14:textId="6D1CA641" w:rsidR="00570A4F" w:rsidRPr="00DA4A03" w:rsidRDefault="00570A4F" w:rsidP="0080197E">
      <w:pPr>
        <w:rPr>
          <w:color w:val="000000" w:themeColor="text1"/>
          <w:szCs w:val="20"/>
        </w:rPr>
      </w:pPr>
      <w:r w:rsidRPr="00DA4A03">
        <w:rPr>
          <w:color w:val="000000" w:themeColor="text1"/>
          <w:szCs w:val="20"/>
        </w:rPr>
        <w:t>S pozdravem</w:t>
      </w:r>
    </w:p>
    <w:p w14:paraId="234FE05B" w14:textId="0B0F7FF8" w:rsidR="00F12174" w:rsidRDefault="00F12174" w:rsidP="0080197E">
      <w:pPr>
        <w:rPr>
          <w:i/>
          <w:color w:val="auto"/>
          <w:szCs w:val="20"/>
        </w:rPr>
      </w:pPr>
    </w:p>
    <w:p w14:paraId="6CAD0D9B" w14:textId="77777777" w:rsidR="003C3D6F" w:rsidRPr="0080197E" w:rsidRDefault="003C3D6F" w:rsidP="0080197E">
      <w:pPr>
        <w:rPr>
          <w:i/>
          <w:color w:val="auto"/>
          <w:szCs w:val="20"/>
        </w:rPr>
      </w:pPr>
    </w:p>
    <w:p w14:paraId="47A2D1A0" w14:textId="77777777" w:rsidR="00F12174" w:rsidRPr="0080197E" w:rsidRDefault="00F12174" w:rsidP="0080197E">
      <w:pPr>
        <w:rPr>
          <w:color w:val="auto"/>
          <w:szCs w:val="20"/>
        </w:rPr>
      </w:pPr>
    </w:p>
    <w:p w14:paraId="50D16BC8" w14:textId="77777777" w:rsidR="004C6E91" w:rsidRDefault="004C6E91" w:rsidP="004C6E91">
      <w:pPr>
        <w:rPr>
          <w:color w:val="auto"/>
          <w:szCs w:val="20"/>
        </w:rPr>
      </w:pPr>
      <w:r>
        <w:rPr>
          <w:color w:val="auto"/>
          <w:szCs w:val="20"/>
        </w:rPr>
        <w:t>Ing. Richard Elleder</w:t>
      </w:r>
    </w:p>
    <w:p w14:paraId="0D20B77E" w14:textId="77777777" w:rsidR="004C6E91" w:rsidRDefault="004C6E91" w:rsidP="004C6E91">
      <w:pPr>
        <w:rPr>
          <w:color w:val="auto"/>
          <w:szCs w:val="20"/>
        </w:rPr>
      </w:pPr>
      <w:r>
        <w:rPr>
          <w:color w:val="auto"/>
          <w:szCs w:val="20"/>
        </w:rPr>
        <w:t>vedoucí Odboru správy majetku</w:t>
      </w:r>
    </w:p>
    <w:p w14:paraId="7C4FA302" w14:textId="162D6CDB" w:rsidR="003C3D6F" w:rsidRDefault="003C3D6F" w:rsidP="00570A4F">
      <w:pPr>
        <w:rPr>
          <w:color w:val="auto"/>
        </w:rPr>
      </w:pPr>
    </w:p>
    <w:p w14:paraId="67B5BB0A" w14:textId="41D5524A" w:rsidR="003C3D6F" w:rsidRDefault="003C3D6F" w:rsidP="00570A4F">
      <w:pPr>
        <w:rPr>
          <w:color w:val="auto"/>
        </w:rPr>
      </w:pPr>
    </w:p>
    <w:p w14:paraId="1851F343" w14:textId="1AEE081D" w:rsidR="003C3D6F" w:rsidRDefault="003C3D6F" w:rsidP="00570A4F">
      <w:pPr>
        <w:rPr>
          <w:color w:val="auto"/>
        </w:rPr>
      </w:pPr>
    </w:p>
    <w:p w14:paraId="38BA11E8" w14:textId="554DD529" w:rsidR="003C3D6F" w:rsidRDefault="003C3D6F" w:rsidP="00570A4F">
      <w:pPr>
        <w:rPr>
          <w:color w:val="auto"/>
        </w:rPr>
      </w:pPr>
    </w:p>
    <w:p w14:paraId="25F7649B" w14:textId="77777777" w:rsidR="003C3D6F" w:rsidRDefault="003C3D6F" w:rsidP="00570A4F">
      <w:pPr>
        <w:rPr>
          <w:color w:val="auto"/>
        </w:rPr>
      </w:pPr>
    </w:p>
    <w:p w14:paraId="4AA6F473" w14:textId="77777777" w:rsidR="00F12174" w:rsidRPr="00197843" w:rsidRDefault="00F12174" w:rsidP="00F12174">
      <w:pPr>
        <w:tabs>
          <w:tab w:val="left" w:pos="1985"/>
        </w:tabs>
        <w:rPr>
          <w:bCs/>
          <w:color w:val="auto"/>
          <w:szCs w:val="20"/>
        </w:rPr>
      </w:pPr>
      <w:r w:rsidRPr="00FA6F44">
        <w:rPr>
          <w:b/>
          <w:color w:val="FF0000"/>
          <w:sz w:val="16"/>
          <w:szCs w:val="16"/>
        </w:rPr>
        <w:t>PŘÍLOH</w:t>
      </w:r>
      <w:r>
        <w:rPr>
          <w:b/>
          <w:color w:val="FF0000"/>
          <w:sz w:val="16"/>
          <w:szCs w:val="16"/>
        </w:rPr>
        <w:t>Y</w:t>
      </w:r>
      <w:r>
        <w:rPr>
          <w:b/>
          <w:sz w:val="16"/>
          <w:szCs w:val="16"/>
        </w:rPr>
        <w:tab/>
      </w:r>
      <w:r>
        <w:rPr>
          <w:bCs/>
          <w:color w:val="auto"/>
          <w:szCs w:val="20"/>
        </w:rPr>
        <w:t>00</w:t>
      </w:r>
    </w:p>
    <w:p w14:paraId="4504931A" w14:textId="07035367" w:rsidR="00570A4F" w:rsidRPr="00570A4F" w:rsidRDefault="00570A4F" w:rsidP="00D03B65">
      <w:pPr>
        <w:tabs>
          <w:tab w:val="left" w:pos="1985"/>
        </w:tabs>
        <w:rPr>
          <w:color w:val="auto"/>
        </w:rPr>
      </w:pPr>
      <w:r>
        <w:rPr>
          <w:b/>
          <w:color w:val="FF0000"/>
          <w:sz w:val="16"/>
          <w:szCs w:val="16"/>
        </w:rPr>
        <w:t>NA VĚDOMÍ:</w:t>
      </w:r>
      <w:r>
        <w:rPr>
          <w:b/>
          <w:sz w:val="16"/>
          <w:szCs w:val="16"/>
        </w:rPr>
        <w:tab/>
      </w:r>
    </w:p>
    <w:p w14:paraId="5B8C27EE" w14:textId="3B803F60" w:rsidR="000C4F05" w:rsidRDefault="000C4F05" w:rsidP="000C7755">
      <w:pPr>
        <w:rPr>
          <w:sz w:val="2"/>
          <w:szCs w:val="2"/>
        </w:rPr>
      </w:pPr>
    </w:p>
    <w:p w14:paraId="420C11ED" w14:textId="641898F2" w:rsidR="00DA4A03" w:rsidRDefault="00DA4A03" w:rsidP="000C7755">
      <w:pPr>
        <w:rPr>
          <w:sz w:val="2"/>
          <w:szCs w:val="2"/>
        </w:rPr>
      </w:pPr>
    </w:p>
    <w:p w14:paraId="1EB072AE" w14:textId="722C2CDD" w:rsidR="00DA4A03" w:rsidRDefault="00DA4A03" w:rsidP="000C7755">
      <w:pPr>
        <w:rPr>
          <w:sz w:val="2"/>
          <w:szCs w:val="2"/>
        </w:rPr>
      </w:pPr>
    </w:p>
    <w:p w14:paraId="23C20835" w14:textId="65C19EB6" w:rsidR="00DA4A03" w:rsidRDefault="00DA4A03" w:rsidP="000C7755">
      <w:pPr>
        <w:rPr>
          <w:sz w:val="2"/>
          <w:szCs w:val="2"/>
        </w:rPr>
      </w:pPr>
    </w:p>
    <w:p w14:paraId="4FF29491" w14:textId="77777777" w:rsidR="00DA4A03" w:rsidRPr="000C4F05" w:rsidRDefault="00DA4A03" w:rsidP="000C7755">
      <w:pPr>
        <w:rPr>
          <w:sz w:val="2"/>
          <w:szCs w:val="2"/>
        </w:rPr>
      </w:pPr>
    </w:p>
    <w:sectPr w:rsidR="00DA4A03" w:rsidRPr="000C4F05" w:rsidSect="00A4189B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5F6D" w14:textId="77777777" w:rsidR="00ED02BE" w:rsidRDefault="00ED02BE" w:rsidP="0018303A">
      <w:pPr>
        <w:spacing w:line="240" w:lineRule="auto"/>
      </w:pPr>
      <w:r>
        <w:separator/>
      </w:r>
    </w:p>
  </w:endnote>
  <w:endnote w:type="continuationSeparator" w:id="0">
    <w:p w14:paraId="6F88CE13" w14:textId="77777777" w:rsidR="00ED02BE" w:rsidRDefault="00ED02BE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F0C7" w14:textId="77777777" w:rsidR="00B64224" w:rsidRDefault="00EA40AB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467929">
      <w:t>Odbor</w:t>
    </w:r>
    <w:r w:rsidR="0039380C" w:rsidRPr="0039380C">
      <w:t xml:space="preserve"> správ</w:t>
    </w:r>
    <w:r w:rsidR="00B54587">
      <w:t>y majetku</w:t>
    </w:r>
  </w:p>
  <w:p w14:paraId="3A37EFEA" w14:textId="77777777" w:rsidR="00B64224" w:rsidRDefault="0039380C" w:rsidP="00656404">
    <w:pPr>
      <w:pStyle w:val="Zpat"/>
    </w:pPr>
    <w:r>
      <w:t xml:space="preserve">Husova </w:t>
    </w:r>
    <w:r w:rsidR="00B54587">
      <w:t>3</w:t>
    </w:r>
    <w:r w:rsidR="00FA4507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601 67 </w:t>
    </w:r>
    <w:r w:rsidR="00FA4507">
      <w:t xml:space="preserve"> </w:t>
    </w:r>
    <w:r w:rsidR="00B64224" w:rsidRPr="00656404">
      <w:t>Brno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14:paraId="0EFBB3E2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5E75439" wp14:editId="6696DD74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6338155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DEC9" w14:textId="77777777" w:rsidR="004226F0" w:rsidRDefault="004226F0" w:rsidP="004226F0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Magistrát města Brna </w:t>
    </w:r>
    <w:r w:rsidRPr="00874A3B">
      <w:rPr>
        <w:color w:val="ED1C24" w:themeColor="accent1"/>
      </w:rPr>
      <w:t>|</w:t>
    </w:r>
    <w:r>
      <w:t xml:space="preserve"> </w:t>
    </w:r>
    <w:r w:rsidR="00467929">
      <w:t xml:space="preserve">Odbor </w:t>
    </w:r>
    <w:r w:rsidR="0039380C" w:rsidRPr="0039380C">
      <w:t>správ</w:t>
    </w:r>
    <w:r w:rsidR="00B54587">
      <w:t>y majetku</w:t>
    </w:r>
  </w:p>
  <w:p w14:paraId="32A4A48E" w14:textId="77777777" w:rsidR="004226F0" w:rsidRDefault="00B54587" w:rsidP="004226F0">
    <w:pPr>
      <w:pStyle w:val="Zpat"/>
    </w:pPr>
    <w:r>
      <w:t>Husova 3</w:t>
    </w:r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601 67  </w:t>
    </w:r>
    <w:r w:rsidR="004226F0" w:rsidRPr="00656404">
      <w:t>Brno</w:t>
    </w:r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</w:t>
    </w:r>
    <w:r w:rsidR="004226F0" w:rsidRPr="00656404">
      <w:t>www.brno.cz</w:t>
    </w:r>
  </w:p>
  <w:p w14:paraId="7149A5C3" w14:textId="77777777" w:rsidR="004226F0" w:rsidRDefault="004226F0" w:rsidP="004226F0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012C854" wp14:editId="3B9BFA62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39BE02E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BCyZTF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92076" w14:textId="77777777" w:rsidR="00ED02BE" w:rsidRDefault="00ED02BE" w:rsidP="0018303A">
      <w:pPr>
        <w:spacing w:line="240" w:lineRule="auto"/>
      </w:pPr>
      <w:r>
        <w:separator/>
      </w:r>
    </w:p>
  </w:footnote>
  <w:footnote w:type="continuationSeparator" w:id="0">
    <w:p w14:paraId="04902DFA" w14:textId="77777777" w:rsidR="00ED02BE" w:rsidRDefault="00ED02BE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7CDCC" w14:textId="77777777" w:rsidR="004226F0" w:rsidRPr="00077C50" w:rsidRDefault="004226F0" w:rsidP="004226F0">
    <w:pPr>
      <w:pStyle w:val="ZhlavBrno"/>
    </w:pPr>
    <w:r>
      <w:drawing>
        <wp:anchor distT="0" distB="0" distL="114300" distR="114300" simplePos="0" relativeHeight="251665408" behindDoc="0" locked="1" layoutInCell="1" allowOverlap="1" wp14:anchorId="44BAA7AC" wp14:editId="47BF46F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3C9ECDDF" w14:textId="77777777" w:rsidR="004226F0" w:rsidRDefault="004226F0" w:rsidP="004226F0">
    <w:pPr>
      <w:pStyle w:val="Zhlav"/>
    </w:pPr>
    <w:r>
      <w:t>Magistrát města Brna</w:t>
    </w:r>
  </w:p>
  <w:p w14:paraId="334CB7C8" w14:textId="77777777" w:rsidR="0039380C" w:rsidRDefault="00467929" w:rsidP="0039380C">
    <w:pPr>
      <w:pStyle w:val="Zhlav"/>
    </w:pPr>
    <w:bookmarkStart w:id="0" w:name="_Hlk515538175"/>
    <w:r>
      <w:t xml:space="preserve">Odbor </w:t>
    </w:r>
    <w:r w:rsidR="0039380C">
      <w:t>správ</w:t>
    </w:r>
    <w:r w:rsidR="00B54587">
      <w:t>y majetku</w:t>
    </w:r>
  </w:p>
  <w:p w14:paraId="21335058" w14:textId="77777777" w:rsidR="004226F0" w:rsidRDefault="004226F0">
    <w:pPr>
      <w:pStyle w:val="Zhlav"/>
    </w:pPr>
  </w:p>
  <w:bookmarkEnd w:id="0"/>
  <w:p w14:paraId="489E0DE5" w14:textId="77777777" w:rsidR="004226F0" w:rsidRDefault="004226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5AE3"/>
    <w:multiLevelType w:val="hybridMultilevel"/>
    <w:tmpl w:val="07583FDA"/>
    <w:lvl w:ilvl="0" w:tplc="91D059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0A4"/>
    <w:multiLevelType w:val="hybridMultilevel"/>
    <w:tmpl w:val="887C6050"/>
    <w:lvl w:ilvl="0" w:tplc="D298A640">
      <w:start w:val="6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979"/>
    <w:multiLevelType w:val="multilevel"/>
    <w:tmpl w:val="03B0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00173"/>
    <w:multiLevelType w:val="multilevel"/>
    <w:tmpl w:val="AF1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F2556"/>
    <w:multiLevelType w:val="hybridMultilevel"/>
    <w:tmpl w:val="32FC71BA"/>
    <w:lvl w:ilvl="0" w:tplc="2E2A5EB8">
      <w:start w:val="6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4D"/>
    <w:rsid w:val="00012EAB"/>
    <w:rsid w:val="000130CD"/>
    <w:rsid w:val="00016148"/>
    <w:rsid w:val="00025373"/>
    <w:rsid w:val="00025381"/>
    <w:rsid w:val="000415A2"/>
    <w:rsid w:val="00041778"/>
    <w:rsid w:val="00051F66"/>
    <w:rsid w:val="000722EE"/>
    <w:rsid w:val="000725A0"/>
    <w:rsid w:val="00077C50"/>
    <w:rsid w:val="00096FC2"/>
    <w:rsid w:val="000B329F"/>
    <w:rsid w:val="000C09A3"/>
    <w:rsid w:val="000C4F05"/>
    <w:rsid w:val="000C7755"/>
    <w:rsid w:val="000D725C"/>
    <w:rsid w:val="000E7307"/>
    <w:rsid w:val="00113A38"/>
    <w:rsid w:val="00120F29"/>
    <w:rsid w:val="00121C56"/>
    <w:rsid w:val="001528B1"/>
    <w:rsid w:val="00167D07"/>
    <w:rsid w:val="0018303A"/>
    <w:rsid w:val="0019188E"/>
    <w:rsid w:val="00191E7D"/>
    <w:rsid w:val="001A0501"/>
    <w:rsid w:val="001B0AD3"/>
    <w:rsid w:val="001C4E6C"/>
    <w:rsid w:val="001C5BEC"/>
    <w:rsid w:val="001F701F"/>
    <w:rsid w:val="00206B13"/>
    <w:rsid w:val="002244E5"/>
    <w:rsid w:val="00234317"/>
    <w:rsid w:val="0024038E"/>
    <w:rsid w:val="0024208D"/>
    <w:rsid w:val="002771BC"/>
    <w:rsid w:val="00284095"/>
    <w:rsid w:val="00286AC5"/>
    <w:rsid w:val="002A034C"/>
    <w:rsid w:val="002A080D"/>
    <w:rsid w:val="002D01A7"/>
    <w:rsid w:val="002D0D4B"/>
    <w:rsid w:val="002D153C"/>
    <w:rsid w:val="002E2D33"/>
    <w:rsid w:val="002F56CF"/>
    <w:rsid w:val="003009EB"/>
    <w:rsid w:val="00300C4D"/>
    <w:rsid w:val="00302870"/>
    <w:rsid w:val="003133E3"/>
    <w:rsid w:val="003221C0"/>
    <w:rsid w:val="00330371"/>
    <w:rsid w:val="0035619F"/>
    <w:rsid w:val="00357362"/>
    <w:rsid w:val="003830C1"/>
    <w:rsid w:val="00387215"/>
    <w:rsid w:val="0039380C"/>
    <w:rsid w:val="003A00C0"/>
    <w:rsid w:val="003C3D6F"/>
    <w:rsid w:val="003D4718"/>
    <w:rsid w:val="003E4BCC"/>
    <w:rsid w:val="003F1C57"/>
    <w:rsid w:val="003F3B4E"/>
    <w:rsid w:val="0040105E"/>
    <w:rsid w:val="00403B47"/>
    <w:rsid w:val="00416897"/>
    <w:rsid w:val="004226F0"/>
    <w:rsid w:val="00422D9C"/>
    <w:rsid w:val="0042358F"/>
    <w:rsid w:val="00444556"/>
    <w:rsid w:val="004449D6"/>
    <w:rsid w:val="00454539"/>
    <w:rsid w:val="00465F9F"/>
    <w:rsid w:val="004672FB"/>
    <w:rsid w:val="00467929"/>
    <w:rsid w:val="004721A7"/>
    <w:rsid w:val="004920BE"/>
    <w:rsid w:val="004A1455"/>
    <w:rsid w:val="004B10AA"/>
    <w:rsid w:val="004C6E91"/>
    <w:rsid w:val="004E02E0"/>
    <w:rsid w:val="004E06BA"/>
    <w:rsid w:val="004E0B9D"/>
    <w:rsid w:val="004F0F26"/>
    <w:rsid w:val="00501158"/>
    <w:rsid w:val="00502D07"/>
    <w:rsid w:val="005166F3"/>
    <w:rsid w:val="00545546"/>
    <w:rsid w:val="00560ADA"/>
    <w:rsid w:val="005643FF"/>
    <w:rsid w:val="00570A4F"/>
    <w:rsid w:val="005755BF"/>
    <w:rsid w:val="005866E6"/>
    <w:rsid w:val="00593939"/>
    <w:rsid w:val="00595193"/>
    <w:rsid w:val="00596759"/>
    <w:rsid w:val="005B491D"/>
    <w:rsid w:val="005B57AF"/>
    <w:rsid w:val="005C0A44"/>
    <w:rsid w:val="005C29B7"/>
    <w:rsid w:val="005D2DE1"/>
    <w:rsid w:val="00607F45"/>
    <w:rsid w:val="00633B5A"/>
    <w:rsid w:val="00644589"/>
    <w:rsid w:val="0065357C"/>
    <w:rsid w:val="00656404"/>
    <w:rsid w:val="006752BF"/>
    <w:rsid w:val="00682606"/>
    <w:rsid w:val="006A28AB"/>
    <w:rsid w:val="006B038B"/>
    <w:rsid w:val="006B106C"/>
    <w:rsid w:val="006C2CF5"/>
    <w:rsid w:val="006C3DAC"/>
    <w:rsid w:val="006D6678"/>
    <w:rsid w:val="006E287A"/>
    <w:rsid w:val="006E2B21"/>
    <w:rsid w:val="006E6891"/>
    <w:rsid w:val="006F6019"/>
    <w:rsid w:val="00713DA7"/>
    <w:rsid w:val="00727D62"/>
    <w:rsid w:val="007405A0"/>
    <w:rsid w:val="00744FA0"/>
    <w:rsid w:val="00747C3F"/>
    <w:rsid w:val="00750FC1"/>
    <w:rsid w:val="00753876"/>
    <w:rsid w:val="00766FD7"/>
    <w:rsid w:val="00795CDF"/>
    <w:rsid w:val="007C04D9"/>
    <w:rsid w:val="007C255B"/>
    <w:rsid w:val="007C4C86"/>
    <w:rsid w:val="007C5625"/>
    <w:rsid w:val="007E2892"/>
    <w:rsid w:val="00801394"/>
    <w:rsid w:val="0080197E"/>
    <w:rsid w:val="008178A8"/>
    <w:rsid w:val="00820EDE"/>
    <w:rsid w:val="00825DA8"/>
    <w:rsid w:val="008441E8"/>
    <w:rsid w:val="00846CD1"/>
    <w:rsid w:val="008569FF"/>
    <w:rsid w:val="00874A3B"/>
    <w:rsid w:val="0087742B"/>
    <w:rsid w:val="00890571"/>
    <w:rsid w:val="00891E72"/>
    <w:rsid w:val="00893B0D"/>
    <w:rsid w:val="00893CCA"/>
    <w:rsid w:val="008A1098"/>
    <w:rsid w:val="008A11B2"/>
    <w:rsid w:val="008A4B27"/>
    <w:rsid w:val="008A78C0"/>
    <w:rsid w:val="008B7372"/>
    <w:rsid w:val="008C237C"/>
    <w:rsid w:val="008E27A9"/>
    <w:rsid w:val="008F32A8"/>
    <w:rsid w:val="008F4EF8"/>
    <w:rsid w:val="0091285D"/>
    <w:rsid w:val="0092530D"/>
    <w:rsid w:val="00937F15"/>
    <w:rsid w:val="00952FAA"/>
    <w:rsid w:val="00980B95"/>
    <w:rsid w:val="009864C5"/>
    <w:rsid w:val="009A685B"/>
    <w:rsid w:val="009F445D"/>
    <w:rsid w:val="00A00305"/>
    <w:rsid w:val="00A23C68"/>
    <w:rsid w:val="00A24528"/>
    <w:rsid w:val="00A2750D"/>
    <w:rsid w:val="00A27D17"/>
    <w:rsid w:val="00A30391"/>
    <w:rsid w:val="00A363AA"/>
    <w:rsid w:val="00A4189B"/>
    <w:rsid w:val="00A46C6C"/>
    <w:rsid w:val="00A607A8"/>
    <w:rsid w:val="00A87651"/>
    <w:rsid w:val="00A907CD"/>
    <w:rsid w:val="00A94815"/>
    <w:rsid w:val="00A96727"/>
    <w:rsid w:val="00AB4469"/>
    <w:rsid w:val="00AC0525"/>
    <w:rsid w:val="00AC25B0"/>
    <w:rsid w:val="00B30405"/>
    <w:rsid w:val="00B4034C"/>
    <w:rsid w:val="00B46F3D"/>
    <w:rsid w:val="00B54587"/>
    <w:rsid w:val="00B601B1"/>
    <w:rsid w:val="00B641F3"/>
    <w:rsid w:val="00B64224"/>
    <w:rsid w:val="00B66EF3"/>
    <w:rsid w:val="00B72582"/>
    <w:rsid w:val="00B748BD"/>
    <w:rsid w:val="00B76C73"/>
    <w:rsid w:val="00B770D3"/>
    <w:rsid w:val="00B86DC0"/>
    <w:rsid w:val="00BA0345"/>
    <w:rsid w:val="00BA067D"/>
    <w:rsid w:val="00BA3E0A"/>
    <w:rsid w:val="00BB0A48"/>
    <w:rsid w:val="00BC373F"/>
    <w:rsid w:val="00BD747F"/>
    <w:rsid w:val="00BE0371"/>
    <w:rsid w:val="00BE7AD6"/>
    <w:rsid w:val="00BF3E24"/>
    <w:rsid w:val="00C16686"/>
    <w:rsid w:val="00C26E40"/>
    <w:rsid w:val="00C32E59"/>
    <w:rsid w:val="00C56518"/>
    <w:rsid w:val="00C81B54"/>
    <w:rsid w:val="00C831F5"/>
    <w:rsid w:val="00CA6FCE"/>
    <w:rsid w:val="00CB7497"/>
    <w:rsid w:val="00CC350C"/>
    <w:rsid w:val="00CD2E2B"/>
    <w:rsid w:val="00CD69B4"/>
    <w:rsid w:val="00CE7DDE"/>
    <w:rsid w:val="00D03B65"/>
    <w:rsid w:val="00D220FC"/>
    <w:rsid w:val="00D23D5D"/>
    <w:rsid w:val="00D4436D"/>
    <w:rsid w:val="00D44713"/>
    <w:rsid w:val="00D57378"/>
    <w:rsid w:val="00D620D0"/>
    <w:rsid w:val="00D67885"/>
    <w:rsid w:val="00D93D92"/>
    <w:rsid w:val="00D94D3A"/>
    <w:rsid w:val="00DA4A03"/>
    <w:rsid w:val="00DB1C19"/>
    <w:rsid w:val="00DC32D2"/>
    <w:rsid w:val="00DC5647"/>
    <w:rsid w:val="00DE2FDB"/>
    <w:rsid w:val="00DE5AB7"/>
    <w:rsid w:val="00DE707B"/>
    <w:rsid w:val="00DF7C2A"/>
    <w:rsid w:val="00E022D2"/>
    <w:rsid w:val="00E04875"/>
    <w:rsid w:val="00E17D3F"/>
    <w:rsid w:val="00E36CB4"/>
    <w:rsid w:val="00E40FB6"/>
    <w:rsid w:val="00E53F6B"/>
    <w:rsid w:val="00E72B83"/>
    <w:rsid w:val="00E73AA7"/>
    <w:rsid w:val="00E75749"/>
    <w:rsid w:val="00E8097D"/>
    <w:rsid w:val="00E862E2"/>
    <w:rsid w:val="00EA40AB"/>
    <w:rsid w:val="00EB3AF6"/>
    <w:rsid w:val="00EC068C"/>
    <w:rsid w:val="00EC5150"/>
    <w:rsid w:val="00EC5800"/>
    <w:rsid w:val="00EC78D6"/>
    <w:rsid w:val="00ED02BE"/>
    <w:rsid w:val="00ED04C8"/>
    <w:rsid w:val="00EF32E3"/>
    <w:rsid w:val="00EF62FD"/>
    <w:rsid w:val="00F12174"/>
    <w:rsid w:val="00F23B2D"/>
    <w:rsid w:val="00F43D68"/>
    <w:rsid w:val="00F63D60"/>
    <w:rsid w:val="00F801FC"/>
    <w:rsid w:val="00F83FB6"/>
    <w:rsid w:val="00F877AB"/>
    <w:rsid w:val="00F97D7C"/>
    <w:rsid w:val="00FA4507"/>
    <w:rsid w:val="00FC2461"/>
    <w:rsid w:val="00FD3CFF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E6710"/>
  <w15:chartTrackingRefBased/>
  <w15:docId w15:val="{05C4C8DD-AF87-47B9-B054-F41FFDB5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378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57378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7378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57378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rsid w:val="00D57378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D57378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57378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D57378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D57378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D57378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D57378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D57378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0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57378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7378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57378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57378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57378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593939"/>
    <w:pPr>
      <w:ind w:left="720"/>
      <w:contextualSpacing/>
    </w:pPr>
  </w:style>
  <w:style w:type="paragraph" w:customStyle="1" w:styleId="TextDopisu">
    <w:name w:val="TextDopisu"/>
    <w:uiPriority w:val="99"/>
    <w:rsid w:val="006B106C"/>
    <w:pPr>
      <w:tabs>
        <w:tab w:val="left" w:pos="340"/>
        <w:tab w:val="left" w:pos="720"/>
      </w:tabs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F3E24"/>
    <w:pPr>
      <w:spacing w:line="240" w:lineRule="auto"/>
      <w:jc w:val="left"/>
    </w:pPr>
    <w:rPr>
      <w:rFonts w:ascii="Calibri" w:eastAsia="Calibri" w:hAnsi="Calibri" w:cs="Consolas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F3E24"/>
    <w:rPr>
      <w:rFonts w:ascii="Calibri" w:eastAsia="Calibri" w:hAnsi="Calibri" w:cs="Consolas"/>
      <w:szCs w:val="21"/>
    </w:rPr>
  </w:style>
  <w:style w:type="paragraph" w:customStyle="1" w:styleId="Vc">
    <w:name w:val="Věc"/>
    <w:basedOn w:val="Zhlav"/>
    <w:rsid w:val="00BF3E24"/>
    <w:pPr>
      <w:tabs>
        <w:tab w:val="clear" w:pos="4536"/>
        <w:tab w:val="clear" w:pos="9072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cs-CZ"/>
    </w:rPr>
  </w:style>
  <w:style w:type="paragraph" w:customStyle="1" w:styleId="ed">
    <w:name w:val="šedá"/>
    <w:basedOn w:val="Normln"/>
    <w:rsid w:val="00BF3E24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22EE"/>
    <w:rPr>
      <w:b/>
      <w:bCs/>
    </w:rPr>
  </w:style>
  <w:style w:type="paragraph" w:customStyle="1" w:styleId="Default">
    <w:name w:val="Default"/>
    <w:rsid w:val="00BE7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karvadov&#225;\p&#237;semnosti\Vn&#283;j&#353;&#237;%20dopis%201_samostatna%20pusobnost_JVS_2018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D488-AC81-41C7-8D60-752D918F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Vnější dopis 1_samostatna pusobnost_JVS_2018</Template>
  <TotalTime>304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Škarvadová Dana</dc:creator>
  <cp:keywords/>
  <dc:description/>
  <cp:lastModifiedBy>Daňková Zuzana (MMB_OSM)</cp:lastModifiedBy>
  <cp:revision>36</cp:revision>
  <cp:lastPrinted>2023-03-31T09:55:00Z</cp:lastPrinted>
  <dcterms:created xsi:type="dcterms:W3CDTF">2021-07-14T10:40:00Z</dcterms:created>
  <dcterms:modified xsi:type="dcterms:W3CDTF">2023-03-31T10:05:00Z</dcterms:modified>
</cp:coreProperties>
</file>