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4423"/>
        <w:gridCol w:w="2325"/>
        <w:gridCol w:w="794"/>
      </w:tblGrid>
      <w:tr w:rsidR="00570A4F" w14:paraId="284F6E75" w14:textId="77777777" w:rsidTr="00444556">
        <w:tc>
          <w:tcPr>
            <w:tcW w:w="1956" w:type="dxa"/>
          </w:tcPr>
          <w:p w14:paraId="281B69D4" w14:textId="77777777" w:rsidR="00570A4F" w:rsidRDefault="00570A4F" w:rsidP="00570A4F">
            <w:pPr>
              <w:pStyle w:val="Brnopopis"/>
            </w:pPr>
            <w:r w:rsidRPr="00416897">
              <w:t>VÁŠ DOPIS Č. J.:</w:t>
            </w:r>
          </w:p>
        </w:tc>
        <w:tc>
          <w:tcPr>
            <w:tcW w:w="4423" w:type="dxa"/>
          </w:tcPr>
          <w:p w14:paraId="3EB7C069" w14:textId="77777777" w:rsidR="00570A4F" w:rsidRPr="00924B98" w:rsidRDefault="00570A4F" w:rsidP="00570A4F">
            <w:pPr>
              <w:pStyle w:val="Brnopopistext"/>
              <w:rPr>
                <w:color w:val="auto"/>
              </w:rPr>
            </w:pPr>
          </w:p>
        </w:tc>
        <w:tc>
          <w:tcPr>
            <w:tcW w:w="3119" w:type="dxa"/>
            <w:gridSpan w:val="2"/>
            <w:vMerge w:val="restart"/>
          </w:tcPr>
          <w:p w14:paraId="41F39187" w14:textId="633467D3" w:rsidR="00570A4F" w:rsidRDefault="00CF105D" w:rsidP="00570A4F">
            <w:pPr>
              <w:pStyle w:val="Brnopopistext"/>
              <w:rPr>
                <w:rStyle w:val="Sil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Style w:val="Siln"/>
                <w:b w:val="0"/>
                <w:bCs w:val="0"/>
                <w:color w:val="auto"/>
                <w:sz w:val="20"/>
                <w:szCs w:val="20"/>
              </w:rPr>
              <w:t>eZAK</w:t>
            </w:r>
            <w:proofErr w:type="spellEnd"/>
          </w:p>
          <w:p w14:paraId="6C7FEB5B" w14:textId="77777777" w:rsidR="00CF105D" w:rsidRPr="00570A4F" w:rsidRDefault="00CF105D" w:rsidP="00570A4F">
            <w:pPr>
              <w:pStyle w:val="Brnopopistext"/>
              <w:rPr>
                <w:color w:val="auto"/>
              </w:rPr>
            </w:pPr>
          </w:p>
          <w:p w14:paraId="3822C0E9" w14:textId="77777777" w:rsidR="00570A4F" w:rsidRPr="00570A4F" w:rsidRDefault="00570A4F" w:rsidP="00570A4F">
            <w:pPr>
              <w:pStyle w:val="Brnopopistext"/>
              <w:rPr>
                <w:color w:val="auto"/>
                <w:u w:val="single"/>
              </w:rPr>
            </w:pPr>
          </w:p>
        </w:tc>
      </w:tr>
      <w:tr w:rsidR="00570A4F" w14:paraId="58560572" w14:textId="77777777" w:rsidTr="00444556">
        <w:tc>
          <w:tcPr>
            <w:tcW w:w="1956" w:type="dxa"/>
          </w:tcPr>
          <w:p w14:paraId="0A4D40BE" w14:textId="77777777" w:rsidR="00570A4F" w:rsidRDefault="00570A4F" w:rsidP="00570A4F">
            <w:pPr>
              <w:pStyle w:val="Brnopopis"/>
            </w:pPr>
            <w:r w:rsidRPr="00416897">
              <w:t>ZE DNE:</w:t>
            </w:r>
          </w:p>
        </w:tc>
        <w:tc>
          <w:tcPr>
            <w:tcW w:w="4423" w:type="dxa"/>
          </w:tcPr>
          <w:p w14:paraId="50B98261" w14:textId="0892E3FE" w:rsidR="00570A4F" w:rsidRPr="00924B98" w:rsidRDefault="00570A4F" w:rsidP="00570A4F">
            <w:pPr>
              <w:pStyle w:val="Brnopopistext"/>
              <w:rPr>
                <w:color w:val="auto"/>
              </w:rPr>
            </w:pPr>
          </w:p>
        </w:tc>
        <w:tc>
          <w:tcPr>
            <w:tcW w:w="3119" w:type="dxa"/>
            <w:gridSpan w:val="2"/>
            <w:vMerge/>
          </w:tcPr>
          <w:p w14:paraId="77CB9668" w14:textId="77777777" w:rsidR="00570A4F" w:rsidRDefault="00570A4F" w:rsidP="00570A4F">
            <w:pPr>
              <w:pStyle w:val="Brnopopistext"/>
            </w:pPr>
          </w:p>
        </w:tc>
      </w:tr>
      <w:tr w:rsidR="00570A4F" w14:paraId="7B8E1E0D" w14:textId="77777777" w:rsidTr="00444556">
        <w:tc>
          <w:tcPr>
            <w:tcW w:w="1956" w:type="dxa"/>
          </w:tcPr>
          <w:p w14:paraId="771BD561" w14:textId="77777777" w:rsidR="00570A4F" w:rsidRPr="003F3B4E" w:rsidRDefault="00570A4F" w:rsidP="00570A4F">
            <w:pPr>
              <w:pStyle w:val="Brnopopis"/>
              <w:tabs>
                <w:tab w:val="right" w:pos="1956"/>
              </w:tabs>
            </w:pPr>
            <w:r w:rsidRPr="00416897">
              <w:t>NAŠE Č. J.:</w:t>
            </w:r>
            <w:r>
              <w:tab/>
            </w:r>
          </w:p>
        </w:tc>
        <w:tc>
          <w:tcPr>
            <w:tcW w:w="4423" w:type="dxa"/>
          </w:tcPr>
          <w:p w14:paraId="01D5EAD2" w14:textId="0C6520CE" w:rsidR="00570A4F" w:rsidRPr="00924B98" w:rsidRDefault="00087437" w:rsidP="00570A4F">
            <w:pPr>
              <w:pStyle w:val="Brnopopistext"/>
              <w:rPr>
                <w:color w:val="auto"/>
              </w:rPr>
            </w:pPr>
            <w:r w:rsidRPr="00087437">
              <w:rPr>
                <w:color w:val="auto"/>
              </w:rPr>
              <w:t>MMB/0182546/2023</w:t>
            </w:r>
          </w:p>
        </w:tc>
        <w:tc>
          <w:tcPr>
            <w:tcW w:w="3119" w:type="dxa"/>
            <w:gridSpan w:val="2"/>
            <w:vMerge/>
          </w:tcPr>
          <w:p w14:paraId="069E2214" w14:textId="77777777" w:rsidR="00570A4F" w:rsidRDefault="00570A4F" w:rsidP="00570A4F">
            <w:pPr>
              <w:pStyle w:val="Brnopopistext"/>
            </w:pPr>
          </w:p>
        </w:tc>
      </w:tr>
      <w:tr w:rsidR="00570A4F" w14:paraId="3F9C8E5A" w14:textId="77777777" w:rsidTr="00444556">
        <w:tc>
          <w:tcPr>
            <w:tcW w:w="1956" w:type="dxa"/>
          </w:tcPr>
          <w:p w14:paraId="1623BFD1" w14:textId="77777777" w:rsidR="00570A4F" w:rsidRPr="003F3B4E" w:rsidRDefault="00570A4F" w:rsidP="00570A4F">
            <w:pPr>
              <w:pStyle w:val="Brnopopis"/>
            </w:pPr>
            <w:r w:rsidRPr="00416897">
              <w:t>SPIS. ZN.:</w:t>
            </w:r>
          </w:p>
        </w:tc>
        <w:tc>
          <w:tcPr>
            <w:tcW w:w="4423" w:type="dxa"/>
          </w:tcPr>
          <w:p w14:paraId="74827D3B" w14:textId="03BF35B7" w:rsidR="00570A4F" w:rsidRPr="00924B98" w:rsidRDefault="00570A4F" w:rsidP="00570A4F">
            <w:pPr>
              <w:pStyle w:val="Brnopopistext"/>
              <w:rPr>
                <w:color w:val="auto"/>
              </w:rPr>
            </w:pPr>
          </w:p>
        </w:tc>
        <w:tc>
          <w:tcPr>
            <w:tcW w:w="3119" w:type="dxa"/>
            <w:gridSpan w:val="2"/>
            <w:vMerge/>
          </w:tcPr>
          <w:p w14:paraId="4D0B2523" w14:textId="77777777" w:rsidR="00570A4F" w:rsidRDefault="00570A4F" w:rsidP="00570A4F">
            <w:pPr>
              <w:pStyle w:val="Brnopopistext"/>
            </w:pPr>
          </w:p>
        </w:tc>
      </w:tr>
      <w:tr w:rsidR="00570A4F" w14:paraId="7B71751C" w14:textId="77777777" w:rsidTr="00444556">
        <w:tc>
          <w:tcPr>
            <w:tcW w:w="1956" w:type="dxa"/>
          </w:tcPr>
          <w:p w14:paraId="740DD5FA" w14:textId="77777777" w:rsidR="00570A4F" w:rsidRPr="003F3B4E" w:rsidRDefault="00570A4F" w:rsidP="00570A4F">
            <w:pPr>
              <w:pStyle w:val="Brnopopis"/>
            </w:pPr>
          </w:p>
        </w:tc>
        <w:tc>
          <w:tcPr>
            <w:tcW w:w="4423" w:type="dxa"/>
          </w:tcPr>
          <w:p w14:paraId="51D6DC5E" w14:textId="77777777" w:rsidR="00570A4F" w:rsidRPr="00924B98" w:rsidRDefault="00570A4F" w:rsidP="00570A4F">
            <w:pPr>
              <w:pStyle w:val="Brnopopistext"/>
              <w:rPr>
                <w:color w:val="auto"/>
              </w:rPr>
            </w:pPr>
          </w:p>
        </w:tc>
        <w:tc>
          <w:tcPr>
            <w:tcW w:w="3119" w:type="dxa"/>
            <w:gridSpan w:val="2"/>
            <w:vMerge/>
          </w:tcPr>
          <w:p w14:paraId="3AD0E86D" w14:textId="77777777" w:rsidR="00570A4F" w:rsidRDefault="00570A4F" w:rsidP="00570A4F">
            <w:pPr>
              <w:pStyle w:val="Brnopopistext"/>
            </w:pPr>
          </w:p>
        </w:tc>
      </w:tr>
      <w:tr w:rsidR="00570A4F" w14:paraId="55D136BC" w14:textId="77777777" w:rsidTr="00444556">
        <w:tc>
          <w:tcPr>
            <w:tcW w:w="1956" w:type="dxa"/>
          </w:tcPr>
          <w:p w14:paraId="4AA6B95E" w14:textId="77777777" w:rsidR="00570A4F" w:rsidRPr="003F3B4E" w:rsidRDefault="00570A4F" w:rsidP="00570A4F">
            <w:pPr>
              <w:pStyle w:val="Brnopopis"/>
            </w:pPr>
            <w:r w:rsidRPr="00416897">
              <w:t>VYŘIZUJE:</w:t>
            </w:r>
          </w:p>
        </w:tc>
        <w:tc>
          <w:tcPr>
            <w:tcW w:w="4423" w:type="dxa"/>
          </w:tcPr>
          <w:p w14:paraId="79223146" w14:textId="102B9F92" w:rsidR="00570A4F" w:rsidRPr="00924B98" w:rsidRDefault="00D93D92" w:rsidP="00570A4F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Ing. Zuzana Daňková</w:t>
            </w:r>
          </w:p>
        </w:tc>
        <w:tc>
          <w:tcPr>
            <w:tcW w:w="3119" w:type="dxa"/>
            <w:gridSpan w:val="2"/>
            <w:vMerge/>
          </w:tcPr>
          <w:p w14:paraId="2FC93A60" w14:textId="77777777" w:rsidR="00570A4F" w:rsidRDefault="00570A4F" w:rsidP="00570A4F">
            <w:pPr>
              <w:pStyle w:val="Brnopopistext"/>
            </w:pPr>
          </w:p>
        </w:tc>
      </w:tr>
      <w:tr w:rsidR="00570A4F" w14:paraId="7833FD05" w14:textId="77777777" w:rsidTr="00444556">
        <w:tc>
          <w:tcPr>
            <w:tcW w:w="1956" w:type="dxa"/>
          </w:tcPr>
          <w:p w14:paraId="562DBD89" w14:textId="77777777" w:rsidR="00570A4F" w:rsidRPr="00416897" w:rsidRDefault="00570A4F" w:rsidP="00570A4F">
            <w:pPr>
              <w:pStyle w:val="Brnopopis"/>
            </w:pPr>
            <w:r w:rsidRPr="00416897">
              <w:t>TELEFON:</w:t>
            </w:r>
          </w:p>
        </w:tc>
        <w:tc>
          <w:tcPr>
            <w:tcW w:w="4423" w:type="dxa"/>
          </w:tcPr>
          <w:p w14:paraId="33CD188C" w14:textId="6286833F" w:rsidR="00570A4F" w:rsidRPr="00924B98" w:rsidRDefault="00444556" w:rsidP="00570A4F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 xml:space="preserve">+420 542 175 </w:t>
            </w:r>
            <w:r w:rsidR="00D93D92">
              <w:rPr>
                <w:color w:val="auto"/>
              </w:rPr>
              <w:t>021</w:t>
            </w:r>
          </w:p>
        </w:tc>
        <w:tc>
          <w:tcPr>
            <w:tcW w:w="3119" w:type="dxa"/>
            <w:gridSpan w:val="2"/>
            <w:vMerge/>
          </w:tcPr>
          <w:p w14:paraId="5E337C4A" w14:textId="77777777" w:rsidR="00570A4F" w:rsidRDefault="00570A4F" w:rsidP="00570A4F">
            <w:pPr>
              <w:pStyle w:val="Brnopopistext"/>
            </w:pPr>
          </w:p>
        </w:tc>
      </w:tr>
      <w:tr w:rsidR="00570A4F" w14:paraId="702721EF" w14:textId="77777777" w:rsidTr="00444556">
        <w:tc>
          <w:tcPr>
            <w:tcW w:w="1956" w:type="dxa"/>
          </w:tcPr>
          <w:p w14:paraId="7D7E965C" w14:textId="77777777" w:rsidR="00570A4F" w:rsidRPr="00416897" w:rsidRDefault="00570A4F" w:rsidP="00570A4F">
            <w:pPr>
              <w:pStyle w:val="Brnopopis"/>
            </w:pPr>
            <w:r w:rsidRPr="00416897">
              <w:t>E-MAIL:</w:t>
            </w:r>
          </w:p>
        </w:tc>
        <w:tc>
          <w:tcPr>
            <w:tcW w:w="4423" w:type="dxa"/>
          </w:tcPr>
          <w:p w14:paraId="7C5B36D6" w14:textId="6283AD86" w:rsidR="00570A4F" w:rsidRPr="00924B98" w:rsidRDefault="00D93D92" w:rsidP="00570A4F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dankova.zuzana</w:t>
            </w:r>
            <w:r w:rsidR="00444556">
              <w:rPr>
                <w:color w:val="auto"/>
              </w:rPr>
              <w:t>@brno.cz</w:t>
            </w:r>
          </w:p>
        </w:tc>
        <w:tc>
          <w:tcPr>
            <w:tcW w:w="3119" w:type="dxa"/>
            <w:gridSpan w:val="2"/>
            <w:vMerge/>
          </w:tcPr>
          <w:p w14:paraId="5253B3D7" w14:textId="77777777" w:rsidR="00570A4F" w:rsidRDefault="00570A4F" w:rsidP="00570A4F">
            <w:pPr>
              <w:pStyle w:val="Brnopopistext"/>
            </w:pPr>
          </w:p>
        </w:tc>
      </w:tr>
      <w:tr w:rsidR="00570A4F" w14:paraId="2A7AD255" w14:textId="77777777" w:rsidTr="00444556">
        <w:tc>
          <w:tcPr>
            <w:tcW w:w="1956" w:type="dxa"/>
          </w:tcPr>
          <w:p w14:paraId="284DBE12" w14:textId="77777777" w:rsidR="00570A4F" w:rsidRPr="00416897" w:rsidRDefault="00DE2FDB" w:rsidP="00570A4F">
            <w:pPr>
              <w:pStyle w:val="Brnopopis"/>
            </w:pPr>
            <w:r>
              <w:t>ID datové schr</w:t>
            </w:r>
            <w:r w:rsidR="00570A4F">
              <w:t>ky</w:t>
            </w:r>
            <w:r w:rsidR="00570A4F" w:rsidRPr="00416897">
              <w:t>:</w:t>
            </w:r>
          </w:p>
        </w:tc>
        <w:tc>
          <w:tcPr>
            <w:tcW w:w="4423" w:type="dxa"/>
          </w:tcPr>
          <w:p w14:paraId="49816FE9" w14:textId="77777777" w:rsidR="00570A4F" w:rsidRPr="00924B98" w:rsidRDefault="00570A4F" w:rsidP="00570A4F">
            <w:pPr>
              <w:pStyle w:val="Brnopopistext"/>
              <w:rPr>
                <w:color w:val="auto"/>
              </w:rPr>
            </w:pPr>
            <w:r w:rsidRPr="00A23B0E">
              <w:rPr>
                <w:color w:val="auto"/>
              </w:rPr>
              <w:t>a7kbrrn</w:t>
            </w:r>
          </w:p>
        </w:tc>
        <w:tc>
          <w:tcPr>
            <w:tcW w:w="3119" w:type="dxa"/>
            <w:gridSpan w:val="2"/>
            <w:vMerge/>
          </w:tcPr>
          <w:p w14:paraId="05AF2067" w14:textId="77777777" w:rsidR="00570A4F" w:rsidRDefault="00570A4F" w:rsidP="00570A4F">
            <w:pPr>
              <w:pStyle w:val="Brnopopistext"/>
            </w:pPr>
          </w:p>
        </w:tc>
      </w:tr>
      <w:tr w:rsidR="00570A4F" w14:paraId="3718257A" w14:textId="77777777" w:rsidTr="00444556">
        <w:tc>
          <w:tcPr>
            <w:tcW w:w="1956" w:type="dxa"/>
          </w:tcPr>
          <w:p w14:paraId="44E3C239" w14:textId="77777777" w:rsidR="00570A4F" w:rsidRPr="00416897" w:rsidRDefault="00570A4F" w:rsidP="00570A4F">
            <w:pPr>
              <w:pStyle w:val="Brnopopis"/>
            </w:pPr>
          </w:p>
        </w:tc>
        <w:tc>
          <w:tcPr>
            <w:tcW w:w="4423" w:type="dxa"/>
          </w:tcPr>
          <w:p w14:paraId="709ED926" w14:textId="77777777" w:rsidR="00570A4F" w:rsidRPr="00924B98" w:rsidRDefault="00570A4F" w:rsidP="00570A4F">
            <w:pPr>
              <w:pStyle w:val="Brnopopistext"/>
              <w:rPr>
                <w:color w:val="auto"/>
              </w:rPr>
            </w:pPr>
          </w:p>
        </w:tc>
        <w:tc>
          <w:tcPr>
            <w:tcW w:w="2325" w:type="dxa"/>
          </w:tcPr>
          <w:p w14:paraId="18FD7BD8" w14:textId="77777777" w:rsidR="00570A4F" w:rsidRDefault="00570A4F" w:rsidP="00570A4F">
            <w:pPr>
              <w:pStyle w:val="Brnopopis"/>
            </w:pPr>
          </w:p>
        </w:tc>
        <w:tc>
          <w:tcPr>
            <w:tcW w:w="794" w:type="dxa"/>
          </w:tcPr>
          <w:p w14:paraId="4F84DCD1" w14:textId="77777777" w:rsidR="00570A4F" w:rsidRDefault="00570A4F" w:rsidP="00570A4F">
            <w:pPr>
              <w:pStyle w:val="Brnopopistext"/>
            </w:pPr>
          </w:p>
        </w:tc>
      </w:tr>
      <w:tr w:rsidR="00570A4F" w14:paraId="3C6FB956" w14:textId="77777777" w:rsidTr="00444556">
        <w:tc>
          <w:tcPr>
            <w:tcW w:w="1956" w:type="dxa"/>
          </w:tcPr>
          <w:p w14:paraId="34629436" w14:textId="77777777" w:rsidR="00570A4F" w:rsidRPr="00416897" w:rsidRDefault="00570A4F" w:rsidP="00570A4F">
            <w:pPr>
              <w:pStyle w:val="Brnopopis"/>
            </w:pPr>
            <w:r w:rsidRPr="00416897">
              <w:t>DATUM:</w:t>
            </w:r>
          </w:p>
        </w:tc>
        <w:tc>
          <w:tcPr>
            <w:tcW w:w="4423" w:type="dxa"/>
          </w:tcPr>
          <w:p w14:paraId="44DC9BC1" w14:textId="5D5F1252" w:rsidR="00570A4F" w:rsidRPr="00924B98" w:rsidRDefault="00887C92" w:rsidP="00570A4F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06</w:t>
            </w:r>
            <w:r w:rsidR="00444556">
              <w:rPr>
                <w:color w:val="auto"/>
              </w:rPr>
              <w:t>.</w:t>
            </w:r>
            <w:r w:rsidR="00DA4A03">
              <w:rPr>
                <w:color w:val="auto"/>
              </w:rPr>
              <w:t>0</w:t>
            </w:r>
            <w:r>
              <w:rPr>
                <w:color w:val="auto"/>
              </w:rPr>
              <w:t>4</w:t>
            </w:r>
            <w:r w:rsidR="00444556">
              <w:rPr>
                <w:color w:val="auto"/>
              </w:rPr>
              <w:t>.202</w:t>
            </w:r>
            <w:r w:rsidR="00D03B65">
              <w:rPr>
                <w:color w:val="auto"/>
              </w:rPr>
              <w:t>3</w:t>
            </w:r>
          </w:p>
        </w:tc>
        <w:tc>
          <w:tcPr>
            <w:tcW w:w="2325" w:type="dxa"/>
          </w:tcPr>
          <w:p w14:paraId="5E502788" w14:textId="77777777" w:rsidR="00570A4F" w:rsidRDefault="00570A4F" w:rsidP="00570A4F">
            <w:pPr>
              <w:pStyle w:val="Brnopopis"/>
            </w:pPr>
          </w:p>
        </w:tc>
        <w:tc>
          <w:tcPr>
            <w:tcW w:w="794" w:type="dxa"/>
          </w:tcPr>
          <w:p w14:paraId="4409863D" w14:textId="77777777" w:rsidR="00570A4F" w:rsidRDefault="00570A4F" w:rsidP="00570A4F">
            <w:pPr>
              <w:pStyle w:val="Brnopopistext"/>
            </w:pPr>
          </w:p>
        </w:tc>
      </w:tr>
      <w:tr w:rsidR="00570A4F" w14:paraId="1228B65B" w14:textId="77777777" w:rsidTr="00444556">
        <w:tc>
          <w:tcPr>
            <w:tcW w:w="1956" w:type="dxa"/>
          </w:tcPr>
          <w:p w14:paraId="2525F6A7" w14:textId="77777777" w:rsidR="00570A4F" w:rsidRPr="00416897" w:rsidRDefault="00570A4F" w:rsidP="00570A4F">
            <w:pPr>
              <w:pStyle w:val="Brnopopis"/>
            </w:pPr>
            <w:r>
              <w:t>počet listů:</w:t>
            </w:r>
          </w:p>
        </w:tc>
        <w:tc>
          <w:tcPr>
            <w:tcW w:w="4423" w:type="dxa"/>
          </w:tcPr>
          <w:p w14:paraId="3C74396A" w14:textId="7748C904" w:rsidR="00570A4F" w:rsidRPr="00924B98" w:rsidRDefault="00444556" w:rsidP="00570A4F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2325" w:type="dxa"/>
          </w:tcPr>
          <w:p w14:paraId="51CB5BB1" w14:textId="77777777" w:rsidR="00570A4F" w:rsidRPr="00416897" w:rsidRDefault="00570A4F" w:rsidP="00570A4F">
            <w:pPr>
              <w:pStyle w:val="Brnopopis"/>
            </w:pPr>
          </w:p>
        </w:tc>
        <w:tc>
          <w:tcPr>
            <w:tcW w:w="794" w:type="dxa"/>
          </w:tcPr>
          <w:p w14:paraId="01897A62" w14:textId="77777777" w:rsidR="00570A4F" w:rsidRDefault="00570A4F" w:rsidP="00570A4F">
            <w:pPr>
              <w:pStyle w:val="Brnopopistext"/>
            </w:pPr>
          </w:p>
        </w:tc>
      </w:tr>
    </w:tbl>
    <w:p w14:paraId="3EE86FBE" w14:textId="77777777" w:rsidR="00A4189B" w:rsidRDefault="00A4189B" w:rsidP="00F97D7C">
      <w:pPr>
        <w:pStyle w:val="Normlntun"/>
      </w:pPr>
    </w:p>
    <w:p w14:paraId="0EB905AB" w14:textId="77777777" w:rsidR="0080197E" w:rsidRDefault="0080197E" w:rsidP="008A78C0">
      <w:pPr>
        <w:pStyle w:val="Normlntun"/>
        <w:rPr>
          <w:color w:val="auto"/>
        </w:rPr>
      </w:pPr>
    </w:p>
    <w:p w14:paraId="181EC33B" w14:textId="015F83EE" w:rsidR="005755BF" w:rsidRPr="008A78C0" w:rsidRDefault="004C6E91" w:rsidP="008A78C0">
      <w:pPr>
        <w:pStyle w:val="Normlntun"/>
        <w:rPr>
          <w:color w:val="auto"/>
        </w:rPr>
      </w:pPr>
      <w:r>
        <w:rPr>
          <w:color w:val="auto"/>
        </w:rPr>
        <w:t xml:space="preserve">VZ </w:t>
      </w:r>
      <w:r w:rsidR="00CA6FCE">
        <w:rPr>
          <w:color w:val="auto"/>
        </w:rPr>
        <w:t>3</w:t>
      </w:r>
      <w:r w:rsidR="00887C92">
        <w:rPr>
          <w:color w:val="auto"/>
        </w:rPr>
        <w:t>2</w:t>
      </w:r>
      <w:r>
        <w:rPr>
          <w:color w:val="auto"/>
        </w:rPr>
        <w:t xml:space="preserve">/2023 </w:t>
      </w:r>
      <w:r w:rsidR="00887C92">
        <w:rPr>
          <w:color w:val="auto"/>
        </w:rPr>
        <w:t>Lidická 50</w:t>
      </w:r>
      <w:r w:rsidR="00DA4A03">
        <w:rPr>
          <w:color w:val="auto"/>
        </w:rPr>
        <w:t xml:space="preserve"> – výběr dodavatele</w:t>
      </w:r>
    </w:p>
    <w:p w14:paraId="236B3387" w14:textId="77777777" w:rsidR="008A78C0" w:rsidRDefault="008A78C0" w:rsidP="000722EE">
      <w:pPr>
        <w:rPr>
          <w:color w:val="auto"/>
        </w:rPr>
      </w:pPr>
    </w:p>
    <w:p w14:paraId="0BE78CCB" w14:textId="77777777" w:rsidR="0080197E" w:rsidRDefault="0080197E" w:rsidP="0080197E">
      <w:pPr>
        <w:rPr>
          <w:color w:val="auto"/>
          <w:szCs w:val="20"/>
        </w:rPr>
      </w:pPr>
    </w:p>
    <w:p w14:paraId="5C75C763" w14:textId="77777777" w:rsidR="006E6891" w:rsidRPr="00E72B83" w:rsidRDefault="006E6891" w:rsidP="00E72B83">
      <w:pPr>
        <w:rPr>
          <w:color w:val="auto"/>
          <w:szCs w:val="20"/>
        </w:rPr>
      </w:pPr>
      <w:r w:rsidRPr="00E72B83">
        <w:rPr>
          <w:color w:val="auto"/>
          <w:szCs w:val="20"/>
        </w:rPr>
        <w:t>Vážení,</w:t>
      </w:r>
    </w:p>
    <w:p w14:paraId="2D6F0778" w14:textId="77777777" w:rsidR="006E6891" w:rsidRPr="00E72B83" w:rsidRDefault="006E6891" w:rsidP="00E72B83">
      <w:pPr>
        <w:rPr>
          <w:color w:val="auto"/>
          <w:szCs w:val="20"/>
        </w:rPr>
      </w:pPr>
    </w:p>
    <w:p w14:paraId="177E4CA8" w14:textId="7EDF85A8" w:rsidR="006E6891" w:rsidRPr="00E72B83" w:rsidRDefault="006E6891" w:rsidP="00E72B83">
      <w:pPr>
        <w:rPr>
          <w:rFonts w:eastAsia="Times New Roman" w:cs="Arial"/>
          <w:color w:val="auto"/>
          <w:szCs w:val="20"/>
          <w:lang w:eastAsia="cs-CZ"/>
        </w:rPr>
      </w:pPr>
      <w:r w:rsidRPr="00E72B83">
        <w:rPr>
          <w:color w:val="auto"/>
          <w:szCs w:val="20"/>
        </w:rPr>
        <w:t>dovolujeme si Vám tímto oznámit, že Rada města Brna R9/0</w:t>
      </w:r>
      <w:r w:rsidR="00846CD1" w:rsidRPr="00E72B83">
        <w:rPr>
          <w:color w:val="auto"/>
          <w:szCs w:val="20"/>
        </w:rPr>
        <w:t>2</w:t>
      </w:r>
      <w:r w:rsidR="00887C92">
        <w:rPr>
          <w:color w:val="auto"/>
          <w:szCs w:val="20"/>
        </w:rPr>
        <w:t>6</w:t>
      </w:r>
      <w:r w:rsidRPr="00E72B83">
        <w:rPr>
          <w:color w:val="auto"/>
          <w:szCs w:val="20"/>
        </w:rPr>
        <w:t xml:space="preserve"> konaná dne </w:t>
      </w:r>
      <w:r w:rsidR="00FB760A">
        <w:rPr>
          <w:color w:val="auto"/>
          <w:szCs w:val="20"/>
        </w:rPr>
        <w:t>5</w:t>
      </w:r>
      <w:r w:rsidRPr="00E72B83">
        <w:rPr>
          <w:color w:val="auto"/>
          <w:szCs w:val="20"/>
        </w:rPr>
        <w:t xml:space="preserve">. </w:t>
      </w:r>
      <w:r w:rsidR="00FB760A">
        <w:rPr>
          <w:color w:val="auto"/>
          <w:szCs w:val="20"/>
        </w:rPr>
        <w:t>4</w:t>
      </w:r>
      <w:r w:rsidRPr="00E72B83">
        <w:rPr>
          <w:color w:val="auto"/>
          <w:szCs w:val="20"/>
        </w:rPr>
        <w:t xml:space="preserve">. 2023 vybrala pro veřejnou zakázku malého rozsahu </w:t>
      </w:r>
      <w:r w:rsidR="003830C1" w:rsidRPr="00E72B83">
        <w:rPr>
          <w:color w:val="auto"/>
          <w:szCs w:val="20"/>
        </w:rPr>
        <w:t>„</w:t>
      </w:r>
      <w:r w:rsidR="00FB760A">
        <w:rPr>
          <w:color w:val="auto"/>
          <w:szCs w:val="20"/>
        </w:rPr>
        <w:t>Oprava stropní desky na objektu Lidická 50</w:t>
      </w:r>
      <w:r w:rsidRPr="00E72B83">
        <w:rPr>
          <w:color w:val="auto"/>
          <w:szCs w:val="20"/>
        </w:rPr>
        <w:t xml:space="preserve">“ k uzavření smlouvy dodavatele </w:t>
      </w:r>
      <w:r w:rsidR="00FB760A">
        <w:rPr>
          <w:rFonts w:eastAsia="Times New Roman" w:cs="Arial"/>
          <w:color w:val="auto"/>
          <w:szCs w:val="20"/>
          <w:lang w:eastAsia="cs-CZ"/>
        </w:rPr>
        <w:t xml:space="preserve">Ing. Helenu </w:t>
      </w:r>
      <w:proofErr w:type="spellStart"/>
      <w:r w:rsidR="00FB760A">
        <w:rPr>
          <w:rFonts w:eastAsia="Times New Roman" w:cs="Arial"/>
          <w:color w:val="auto"/>
          <w:szCs w:val="20"/>
          <w:lang w:eastAsia="cs-CZ"/>
        </w:rPr>
        <w:t>Šnajdarovou</w:t>
      </w:r>
      <w:proofErr w:type="spellEnd"/>
      <w:r w:rsidR="00087437">
        <w:rPr>
          <w:rFonts w:eastAsia="Times New Roman" w:cs="Arial"/>
          <w:color w:val="auto"/>
          <w:szCs w:val="20"/>
          <w:lang w:eastAsia="cs-CZ"/>
        </w:rPr>
        <w:t>, IČO 67462278</w:t>
      </w:r>
      <w:r w:rsidRPr="00E72B83">
        <w:rPr>
          <w:rFonts w:cs="Arial"/>
          <w:color w:val="auto"/>
          <w:szCs w:val="20"/>
        </w:rPr>
        <w:t xml:space="preserve">. </w:t>
      </w:r>
      <w:r w:rsidRPr="00E72B83">
        <w:rPr>
          <w:color w:val="auto"/>
          <w:szCs w:val="20"/>
        </w:rPr>
        <w:t xml:space="preserve">Cena zakázky </w:t>
      </w:r>
      <w:r w:rsidR="00FB760A">
        <w:rPr>
          <w:rFonts w:cs="Arial"/>
          <w:color w:val="auto"/>
          <w:szCs w:val="20"/>
        </w:rPr>
        <w:t>690.000,-</w:t>
      </w:r>
      <w:r w:rsidR="00E72B83" w:rsidRPr="00E72B83">
        <w:rPr>
          <w:rFonts w:cs="Arial"/>
          <w:color w:val="auto"/>
          <w:szCs w:val="20"/>
        </w:rPr>
        <w:t xml:space="preserve"> </w:t>
      </w:r>
      <w:r w:rsidRPr="00E72B83">
        <w:rPr>
          <w:rFonts w:cs="Arial"/>
          <w:color w:val="auto"/>
          <w:szCs w:val="20"/>
        </w:rPr>
        <w:t>Kč</w:t>
      </w:r>
      <w:r w:rsidRPr="00E72B83">
        <w:rPr>
          <w:color w:val="auto"/>
          <w:szCs w:val="20"/>
        </w:rPr>
        <w:t xml:space="preserve"> bez DPH.</w:t>
      </w:r>
    </w:p>
    <w:p w14:paraId="634F7623" w14:textId="77777777" w:rsidR="006E6891" w:rsidRPr="00E72B83" w:rsidRDefault="006E6891" w:rsidP="00E72B83">
      <w:pPr>
        <w:rPr>
          <w:color w:val="auto"/>
          <w:szCs w:val="20"/>
        </w:rPr>
      </w:pPr>
    </w:p>
    <w:p w14:paraId="7A7403E3" w14:textId="77777777" w:rsidR="006E6891" w:rsidRPr="00302870" w:rsidRDefault="006E6891" w:rsidP="006E6891">
      <w:pPr>
        <w:rPr>
          <w:color w:val="000000" w:themeColor="text1"/>
          <w:szCs w:val="20"/>
        </w:rPr>
      </w:pPr>
      <w:r w:rsidRPr="00302870">
        <w:rPr>
          <w:color w:val="000000" w:themeColor="text1"/>
          <w:szCs w:val="20"/>
        </w:rPr>
        <w:t>Děkujeme za Vaši nabídku.</w:t>
      </w:r>
    </w:p>
    <w:p w14:paraId="2AD823D6" w14:textId="77777777" w:rsidR="00DA4A03" w:rsidRPr="00DA4A03" w:rsidRDefault="00DA4A03" w:rsidP="00DA4A03">
      <w:pPr>
        <w:rPr>
          <w:color w:val="000000" w:themeColor="text1"/>
        </w:rPr>
      </w:pPr>
    </w:p>
    <w:p w14:paraId="4776B33C" w14:textId="5EEDFF7C" w:rsidR="0080197E" w:rsidRDefault="0080197E" w:rsidP="0080197E">
      <w:pPr>
        <w:rPr>
          <w:color w:val="000000" w:themeColor="text1"/>
          <w:szCs w:val="20"/>
        </w:rPr>
      </w:pPr>
    </w:p>
    <w:p w14:paraId="6B6F16FB" w14:textId="1FD17A58" w:rsidR="00302870" w:rsidRDefault="00302870" w:rsidP="0080197E">
      <w:pPr>
        <w:rPr>
          <w:color w:val="000000" w:themeColor="text1"/>
          <w:szCs w:val="20"/>
        </w:rPr>
      </w:pPr>
    </w:p>
    <w:p w14:paraId="424F4FD2" w14:textId="77777777" w:rsidR="00302870" w:rsidRPr="00DA4A03" w:rsidRDefault="00302870" w:rsidP="0080197E">
      <w:pPr>
        <w:rPr>
          <w:color w:val="000000" w:themeColor="text1"/>
          <w:szCs w:val="20"/>
        </w:rPr>
      </w:pPr>
    </w:p>
    <w:p w14:paraId="01D20F1D" w14:textId="6D1CA641" w:rsidR="00570A4F" w:rsidRPr="00DA4A03" w:rsidRDefault="00570A4F" w:rsidP="0080197E">
      <w:pPr>
        <w:rPr>
          <w:color w:val="000000" w:themeColor="text1"/>
          <w:szCs w:val="20"/>
        </w:rPr>
      </w:pPr>
      <w:r w:rsidRPr="00DA4A03">
        <w:rPr>
          <w:color w:val="000000" w:themeColor="text1"/>
          <w:szCs w:val="20"/>
        </w:rPr>
        <w:t>S pozdravem</w:t>
      </w:r>
    </w:p>
    <w:p w14:paraId="234FE05B" w14:textId="0B0F7FF8" w:rsidR="00F12174" w:rsidRDefault="00F12174" w:rsidP="0080197E">
      <w:pPr>
        <w:rPr>
          <w:i/>
          <w:color w:val="auto"/>
          <w:szCs w:val="20"/>
        </w:rPr>
      </w:pPr>
    </w:p>
    <w:p w14:paraId="6CAD0D9B" w14:textId="77777777" w:rsidR="003C3D6F" w:rsidRPr="0080197E" w:rsidRDefault="003C3D6F" w:rsidP="0080197E">
      <w:pPr>
        <w:rPr>
          <w:i/>
          <w:color w:val="auto"/>
          <w:szCs w:val="20"/>
        </w:rPr>
      </w:pPr>
    </w:p>
    <w:p w14:paraId="47A2D1A0" w14:textId="77777777" w:rsidR="00F12174" w:rsidRPr="0080197E" w:rsidRDefault="00F12174" w:rsidP="0080197E">
      <w:pPr>
        <w:rPr>
          <w:color w:val="auto"/>
          <w:szCs w:val="20"/>
        </w:rPr>
      </w:pPr>
    </w:p>
    <w:p w14:paraId="50D16BC8" w14:textId="77777777" w:rsidR="004C6E91" w:rsidRDefault="004C6E91" w:rsidP="004C6E91">
      <w:pPr>
        <w:rPr>
          <w:color w:val="auto"/>
          <w:szCs w:val="20"/>
        </w:rPr>
      </w:pPr>
      <w:r>
        <w:rPr>
          <w:color w:val="auto"/>
          <w:szCs w:val="20"/>
        </w:rPr>
        <w:t>Ing. Richard Elleder</w:t>
      </w:r>
    </w:p>
    <w:p w14:paraId="0D20B77E" w14:textId="77777777" w:rsidR="004C6E91" w:rsidRDefault="004C6E91" w:rsidP="004C6E91">
      <w:pPr>
        <w:rPr>
          <w:color w:val="auto"/>
          <w:szCs w:val="20"/>
        </w:rPr>
      </w:pPr>
      <w:r>
        <w:rPr>
          <w:color w:val="auto"/>
          <w:szCs w:val="20"/>
        </w:rPr>
        <w:t>vedoucí Odboru správy majetku</w:t>
      </w:r>
    </w:p>
    <w:p w14:paraId="7C4FA302" w14:textId="162D6CDB" w:rsidR="003C3D6F" w:rsidRDefault="003C3D6F" w:rsidP="00570A4F">
      <w:pPr>
        <w:rPr>
          <w:color w:val="auto"/>
        </w:rPr>
      </w:pPr>
    </w:p>
    <w:p w14:paraId="67B5BB0A" w14:textId="41D5524A" w:rsidR="003C3D6F" w:rsidRDefault="003C3D6F" w:rsidP="00570A4F">
      <w:pPr>
        <w:rPr>
          <w:color w:val="auto"/>
        </w:rPr>
      </w:pPr>
    </w:p>
    <w:p w14:paraId="1851F343" w14:textId="1AEE081D" w:rsidR="003C3D6F" w:rsidRDefault="003C3D6F" w:rsidP="00570A4F">
      <w:pPr>
        <w:rPr>
          <w:color w:val="auto"/>
        </w:rPr>
      </w:pPr>
    </w:p>
    <w:p w14:paraId="38BA11E8" w14:textId="554DD529" w:rsidR="003C3D6F" w:rsidRDefault="003C3D6F" w:rsidP="00570A4F">
      <w:pPr>
        <w:rPr>
          <w:color w:val="auto"/>
        </w:rPr>
      </w:pPr>
    </w:p>
    <w:p w14:paraId="25F7649B" w14:textId="77777777" w:rsidR="003C3D6F" w:rsidRDefault="003C3D6F" w:rsidP="00570A4F">
      <w:pPr>
        <w:rPr>
          <w:color w:val="auto"/>
        </w:rPr>
      </w:pPr>
    </w:p>
    <w:p w14:paraId="4AA6F473" w14:textId="77777777" w:rsidR="00F12174" w:rsidRPr="00197843" w:rsidRDefault="00F12174" w:rsidP="00F12174">
      <w:pPr>
        <w:tabs>
          <w:tab w:val="left" w:pos="1985"/>
        </w:tabs>
        <w:rPr>
          <w:bCs/>
          <w:color w:val="auto"/>
          <w:szCs w:val="20"/>
        </w:rPr>
      </w:pPr>
      <w:r w:rsidRPr="00FA6F44">
        <w:rPr>
          <w:b/>
          <w:color w:val="FF0000"/>
          <w:sz w:val="16"/>
          <w:szCs w:val="16"/>
        </w:rPr>
        <w:t>PŘÍLOH</w:t>
      </w:r>
      <w:r>
        <w:rPr>
          <w:b/>
          <w:color w:val="FF0000"/>
          <w:sz w:val="16"/>
          <w:szCs w:val="16"/>
        </w:rPr>
        <w:t>Y</w:t>
      </w:r>
      <w:r>
        <w:rPr>
          <w:b/>
          <w:sz w:val="16"/>
          <w:szCs w:val="16"/>
        </w:rPr>
        <w:tab/>
      </w:r>
      <w:r>
        <w:rPr>
          <w:bCs/>
          <w:color w:val="auto"/>
          <w:szCs w:val="20"/>
        </w:rPr>
        <w:t>00</w:t>
      </w:r>
    </w:p>
    <w:p w14:paraId="4504931A" w14:textId="07035367" w:rsidR="00570A4F" w:rsidRPr="00570A4F" w:rsidRDefault="00570A4F" w:rsidP="00D03B65">
      <w:pPr>
        <w:tabs>
          <w:tab w:val="left" w:pos="1985"/>
        </w:tabs>
        <w:rPr>
          <w:color w:val="auto"/>
        </w:rPr>
      </w:pPr>
      <w:r>
        <w:rPr>
          <w:b/>
          <w:color w:val="FF0000"/>
          <w:sz w:val="16"/>
          <w:szCs w:val="16"/>
        </w:rPr>
        <w:t>NA VĚDOMÍ:</w:t>
      </w:r>
      <w:r>
        <w:rPr>
          <w:b/>
          <w:sz w:val="16"/>
          <w:szCs w:val="16"/>
        </w:rPr>
        <w:tab/>
      </w:r>
    </w:p>
    <w:p w14:paraId="5B8C27EE" w14:textId="3B803F60" w:rsidR="000C4F05" w:rsidRDefault="000C4F05" w:rsidP="000C7755">
      <w:pPr>
        <w:rPr>
          <w:sz w:val="2"/>
          <w:szCs w:val="2"/>
        </w:rPr>
      </w:pPr>
    </w:p>
    <w:p w14:paraId="420C11ED" w14:textId="641898F2" w:rsidR="00DA4A03" w:rsidRDefault="00DA4A03" w:rsidP="000C7755">
      <w:pPr>
        <w:rPr>
          <w:sz w:val="2"/>
          <w:szCs w:val="2"/>
        </w:rPr>
      </w:pPr>
    </w:p>
    <w:p w14:paraId="1EB072AE" w14:textId="722C2CDD" w:rsidR="00DA4A03" w:rsidRDefault="00DA4A03" w:rsidP="000C7755">
      <w:pPr>
        <w:rPr>
          <w:sz w:val="2"/>
          <w:szCs w:val="2"/>
        </w:rPr>
      </w:pPr>
    </w:p>
    <w:p w14:paraId="23C20835" w14:textId="65C19EB6" w:rsidR="00DA4A03" w:rsidRDefault="00DA4A03" w:rsidP="000C7755">
      <w:pPr>
        <w:rPr>
          <w:sz w:val="2"/>
          <w:szCs w:val="2"/>
        </w:rPr>
      </w:pPr>
    </w:p>
    <w:p w14:paraId="4FF29491" w14:textId="77777777" w:rsidR="00DA4A03" w:rsidRPr="000C4F05" w:rsidRDefault="00DA4A03" w:rsidP="000C7755">
      <w:pPr>
        <w:rPr>
          <w:sz w:val="2"/>
          <w:szCs w:val="2"/>
        </w:rPr>
      </w:pPr>
    </w:p>
    <w:sectPr w:rsidR="00DA4A03" w:rsidRPr="000C4F05" w:rsidSect="00A4189B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1106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5F4BE" w14:textId="77777777" w:rsidR="00260631" w:rsidRDefault="00260631" w:rsidP="0018303A">
      <w:pPr>
        <w:spacing w:line="240" w:lineRule="auto"/>
      </w:pPr>
      <w:r>
        <w:separator/>
      </w:r>
    </w:p>
  </w:endnote>
  <w:endnote w:type="continuationSeparator" w:id="0">
    <w:p w14:paraId="5E042169" w14:textId="77777777" w:rsidR="00260631" w:rsidRDefault="00260631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EF0C7" w14:textId="77777777" w:rsidR="00B64224" w:rsidRDefault="00EA40AB" w:rsidP="00656404">
    <w:pPr>
      <w:pStyle w:val="Zpat"/>
    </w:pPr>
    <w: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="00B64224">
      <w:t xml:space="preserve">Magistrát města Brna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467929">
      <w:t>Odbor</w:t>
    </w:r>
    <w:r w:rsidR="0039380C" w:rsidRPr="0039380C">
      <w:t xml:space="preserve"> správ</w:t>
    </w:r>
    <w:r w:rsidR="00B54587">
      <w:t>y majetku</w:t>
    </w:r>
  </w:p>
  <w:p w14:paraId="3A37EFEA" w14:textId="77777777" w:rsidR="00B64224" w:rsidRDefault="0039380C" w:rsidP="00656404">
    <w:pPr>
      <w:pStyle w:val="Zpat"/>
    </w:pPr>
    <w:r>
      <w:t xml:space="preserve">Husova </w:t>
    </w:r>
    <w:r w:rsidR="00B54587">
      <w:t>3</w:t>
    </w:r>
    <w:r w:rsidR="00FA4507"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601 67 </w:t>
    </w:r>
    <w:r w:rsidR="00FA4507">
      <w:t xml:space="preserve"> </w:t>
    </w:r>
    <w:r w:rsidR="00B64224" w:rsidRPr="00656404">
      <w:t>Brno</w:t>
    </w:r>
    <w:r w:rsidR="00B64224">
      <w:t xml:space="preserve"> </w:t>
    </w:r>
    <w:r w:rsidR="00B64224" w:rsidRPr="00874A3B">
      <w:rPr>
        <w:color w:val="ED1C24" w:themeColor="accent1"/>
      </w:rPr>
      <w:t>|</w:t>
    </w:r>
    <w:r w:rsidR="00B64224">
      <w:t xml:space="preserve"> </w:t>
    </w:r>
    <w:r w:rsidR="00B64224" w:rsidRPr="00656404">
      <w:t>www.brno.cz</w:t>
    </w:r>
  </w:p>
  <w:p w14:paraId="0EFBB3E2" w14:textId="77777777" w:rsidR="00B64224" w:rsidRDefault="00A46C6C" w:rsidP="00656404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5E75439" wp14:editId="6696DD74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2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06338155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65.45pt" to="538.6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9DEC9" w14:textId="77777777" w:rsidR="004226F0" w:rsidRDefault="004226F0" w:rsidP="004226F0">
    <w:pPr>
      <w:pStyle w:val="Zpat"/>
    </w:pPr>
    <w:r>
      <w:t xml:space="preserve">Statutární město Brno </w:t>
    </w:r>
    <w:r w:rsidRPr="00874A3B">
      <w:rPr>
        <w:color w:val="ED1C24" w:themeColor="accent1"/>
      </w:rPr>
      <w:t>|</w:t>
    </w:r>
    <w:r>
      <w:t xml:space="preserve"> Magistrát města Brna </w:t>
    </w:r>
    <w:r w:rsidRPr="00874A3B">
      <w:rPr>
        <w:color w:val="ED1C24" w:themeColor="accent1"/>
      </w:rPr>
      <w:t>|</w:t>
    </w:r>
    <w:r>
      <w:t xml:space="preserve"> </w:t>
    </w:r>
    <w:r w:rsidR="00467929">
      <w:t xml:space="preserve">Odbor </w:t>
    </w:r>
    <w:r w:rsidR="0039380C" w:rsidRPr="0039380C">
      <w:t>správ</w:t>
    </w:r>
    <w:r w:rsidR="00B54587">
      <w:t>y majetku</w:t>
    </w:r>
  </w:p>
  <w:p w14:paraId="32A4A48E" w14:textId="77777777" w:rsidR="004226F0" w:rsidRDefault="00B54587" w:rsidP="004226F0">
    <w:pPr>
      <w:pStyle w:val="Zpat"/>
    </w:pPr>
    <w:r>
      <w:t>Husova 3</w:t>
    </w:r>
    <w:r w:rsidR="004226F0">
      <w:t xml:space="preserve"> </w:t>
    </w:r>
    <w:r w:rsidR="004226F0" w:rsidRPr="00874A3B">
      <w:rPr>
        <w:color w:val="ED1C24" w:themeColor="accent1"/>
      </w:rPr>
      <w:t>|</w:t>
    </w:r>
    <w:r w:rsidR="004226F0">
      <w:t xml:space="preserve"> 601 67  </w:t>
    </w:r>
    <w:r w:rsidR="004226F0" w:rsidRPr="00656404">
      <w:t>Brno</w:t>
    </w:r>
    <w:r w:rsidR="004226F0">
      <w:t xml:space="preserve"> </w:t>
    </w:r>
    <w:r w:rsidR="004226F0" w:rsidRPr="00874A3B">
      <w:rPr>
        <w:color w:val="ED1C24" w:themeColor="accent1"/>
      </w:rPr>
      <w:t>|</w:t>
    </w:r>
    <w:r w:rsidR="004226F0">
      <w:t xml:space="preserve"> </w:t>
    </w:r>
    <w:r w:rsidR="004226F0" w:rsidRPr="00656404">
      <w:t>www.brno.cz</w:t>
    </w:r>
  </w:p>
  <w:p w14:paraId="7149A5C3" w14:textId="77777777" w:rsidR="004226F0" w:rsidRDefault="004226F0" w:rsidP="004226F0">
    <w:pPr>
      <w:pStyle w:val="strankovani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012C854" wp14:editId="3B9BFA62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2000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339BE02E"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65.45pt" to="538.6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A16D3" w14:textId="77777777" w:rsidR="00260631" w:rsidRDefault="00260631" w:rsidP="0018303A">
      <w:pPr>
        <w:spacing w:line="240" w:lineRule="auto"/>
      </w:pPr>
      <w:r>
        <w:separator/>
      </w:r>
    </w:p>
  </w:footnote>
  <w:footnote w:type="continuationSeparator" w:id="0">
    <w:p w14:paraId="5D660051" w14:textId="77777777" w:rsidR="00260631" w:rsidRDefault="00260631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7CDCC" w14:textId="77777777" w:rsidR="004226F0" w:rsidRPr="00077C50" w:rsidRDefault="004226F0" w:rsidP="004226F0">
    <w:pPr>
      <w:pStyle w:val="ZhlavBrno"/>
    </w:pPr>
    <w:r>
      <w:drawing>
        <wp:anchor distT="0" distB="0" distL="114300" distR="114300" simplePos="0" relativeHeight="251665408" behindDoc="0" locked="1" layoutInCell="1" allowOverlap="1" wp14:anchorId="44BAA7AC" wp14:editId="47BF46FA">
          <wp:simplePos x="0" y="0"/>
          <wp:positionH relativeFrom="page">
            <wp:posOffset>5281930</wp:posOffset>
          </wp:positionH>
          <wp:positionV relativeFrom="page">
            <wp:posOffset>713105</wp:posOffset>
          </wp:positionV>
          <wp:extent cx="1573200" cy="3636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5625">
      <w:t>Statutární m</w:t>
    </w:r>
    <w:r>
      <w:t>ě</w:t>
    </w:r>
    <w:r w:rsidRPr="007C5625">
      <w:t>sto Brno</w:t>
    </w:r>
  </w:p>
  <w:p w14:paraId="3C9ECDDF" w14:textId="77777777" w:rsidR="004226F0" w:rsidRDefault="004226F0" w:rsidP="004226F0">
    <w:pPr>
      <w:pStyle w:val="Zhlav"/>
    </w:pPr>
    <w:r>
      <w:t>Magistrát města Brna</w:t>
    </w:r>
  </w:p>
  <w:p w14:paraId="334CB7C8" w14:textId="77777777" w:rsidR="0039380C" w:rsidRDefault="00467929" w:rsidP="0039380C">
    <w:pPr>
      <w:pStyle w:val="Zhlav"/>
    </w:pPr>
    <w:bookmarkStart w:id="0" w:name="_Hlk515538175"/>
    <w:r>
      <w:t xml:space="preserve">Odbor </w:t>
    </w:r>
    <w:r w:rsidR="0039380C">
      <w:t>správ</w:t>
    </w:r>
    <w:r w:rsidR="00B54587">
      <w:t>y majetku</w:t>
    </w:r>
  </w:p>
  <w:p w14:paraId="21335058" w14:textId="77777777" w:rsidR="004226F0" w:rsidRDefault="004226F0">
    <w:pPr>
      <w:pStyle w:val="Zhlav"/>
    </w:pPr>
  </w:p>
  <w:bookmarkEnd w:id="0"/>
  <w:p w14:paraId="489E0DE5" w14:textId="77777777" w:rsidR="004226F0" w:rsidRDefault="004226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5AE3"/>
    <w:multiLevelType w:val="hybridMultilevel"/>
    <w:tmpl w:val="07583FDA"/>
    <w:lvl w:ilvl="0" w:tplc="91D0593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F00A4"/>
    <w:multiLevelType w:val="hybridMultilevel"/>
    <w:tmpl w:val="887C6050"/>
    <w:lvl w:ilvl="0" w:tplc="D298A640">
      <w:start w:val="6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979"/>
    <w:multiLevelType w:val="multilevel"/>
    <w:tmpl w:val="03B0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00173"/>
    <w:multiLevelType w:val="multilevel"/>
    <w:tmpl w:val="AF16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2F2556"/>
    <w:multiLevelType w:val="hybridMultilevel"/>
    <w:tmpl w:val="32FC71BA"/>
    <w:lvl w:ilvl="0" w:tplc="2E2A5EB8">
      <w:start w:val="6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C4D"/>
    <w:rsid w:val="00012EAB"/>
    <w:rsid w:val="000130CD"/>
    <w:rsid w:val="00016148"/>
    <w:rsid w:val="00025373"/>
    <w:rsid w:val="00025381"/>
    <w:rsid w:val="000415A2"/>
    <w:rsid w:val="00041778"/>
    <w:rsid w:val="00051F66"/>
    <w:rsid w:val="000722EE"/>
    <w:rsid w:val="000725A0"/>
    <w:rsid w:val="00077C50"/>
    <w:rsid w:val="00087437"/>
    <w:rsid w:val="00096FC2"/>
    <w:rsid w:val="000B329F"/>
    <w:rsid w:val="000C09A3"/>
    <w:rsid w:val="000C4F05"/>
    <w:rsid w:val="000C7755"/>
    <w:rsid w:val="000D725C"/>
    <w:rsid w:val="000E7307"/>
    <w:rsid w:val="00113A38"/>
    <w:rsid w:val="00120F29"/>
    <w:rsid w:val="00121C56"/>
    <w:rsid w:val="001528B1"/>
    <w:rsid w:val="00167D07"/>
    <w:rsid w:val="0018303A"/>
    <w:rsid w:val="0019188E"/>
    <w:rsid w:val="00191E7D"/>
    <w:rsid w:val="001A0501"/>
    <w:rsid w:val="001B0AD3"/>
    <w:rsid w:val="001C4E6C"/>
    <w:rsid w:val="001C5BEC"/>
    <w:rsid w:val="001F701F"/>
    <w:rsid w:val="00206B13"/>
    <w:rsid w:val="002244E5"/>
    <w:rsid w:val="00234317"/>
    <w:rsid w:val="0024038E"/>
    <w:rsid w:val="0024208D"/>
    <w:rsid w:val="00260631"/>
    <w:rsid w:val="002771BC"/>
    <w:rsid w:val="00284095"/>
    <w:rsid w:val="00286AC5"/>
    <w:rsid w:val="002A034C"/>
    <w:rsid w:val="002A080D"/>
    <w:rsid w:val="002D01A7"/>
    <w:rsid w:val="002D0D4B"/>
    <w:rsid w:val="002D153C"/>
    <w:rsid w:val="002E2D33"/>
    <w:rsid w:val="002F56CF"/>
    <w:rsid w:val="003009EB"/>
    <w:rsid w:val="00300C4D"/>
    <w:rsid w:val="00302870"/>
    <w:rsid w:val="003133E3"/>
    <w:rsid w:val="003221C0"/>
    <w:rsid w:val="00330371"/>
    <w:rsid w:val="0035619F"/>
    <w:rsid w:val="00357362"/>
    <w:rsid w:val="003830C1"/>
    <w:rsid w:val="00387215"/>
    <w:rsid w:val="0039380C"/>
    <w:rsid w:val="003A00C0"/>
    <w:rsid w:val="003C3D6F"/>
    <w:rsid w:val="003D4718"/>
    <w:rsid w:val="003E4BCC"/>
    <w:rsid w:val="003F1C57"/>
    <w:rsid w:val="003F3B4E"/>
    <w:rsid w:val="0040105E"/>
    <w:rsid w:val="00403B47"/>
    <w:rsid w:val="00416897"/>
    <w:rsid w:val="004226F0"/>
    <w:rsid w:val="00422D9C"/>
    <w:rsid w:val="0042358F"/>
    <w:rsid w:val="00444556"/>
    <w:rsid w:val="004449D6"/>
    <w:rsid w:val="00454539"/>
    <w:rsid w:val="00465F9F"/>
    <w:rsid w:val="004672FB"/>
    <w:rsid w:val="00467929"/>
    <w:rsid w:val="004721A7"/>
    <w:rsid w:val="004920BE"/>
    <w:rsid w:val="004A1455"/>
    <w:rsid w:val="004B10AA"/>
    <w:rsid w:val="004C6E91"/>
    <w:rsid w:val="004E02E0"/>
    <w:rsid w:val="004E06BA"/>
    <w:rsid w:val="004E0B9D"/>
    <w:rsid w:val="004F0F26"/>
    <w:rsid w:val="00501158"/>
    <w:rsid w:val="00502D07"/>
    <w:rsid w:val="005166F3"/>
    <w:rsid w:val="00545546"/>
    <w:rsid w:val="00560ADA"/>
    <w:rsid w:val="005643FF"/>
    <w:rsid w:val="00570A4F"/>
    <w:rsid w:val="005755BF"/>
    <w:rsid w:val="005866E6"/>
    <w:rsid w:val="00593939"/>
    <w:rsid w:val="00595193"/>
    <w:rsid w:val="00596759"/>
    <w:rsid w:val="005B491D"/>
    <w:rsid w:val="005B57AF"/>
    <w:rsid w:val="005C0A44"/>
    <w:rsid w:val="005C29B7"/>
    <w:rsid w:val="005D2DE1"/>
    <w:rsid w:val="00607F45"/>
    <w:rsid w:val="00633B5A"/>
    <w:rsid w:val="00644589"/>
    <w:rsid w:val="0065357C"/>
    <w:rsid w:val="00656404"/>
    <w:rsid w:val="006752BF"/>
    <w:rsid w:val="00682606"/>
    <w:rsid w:val="006A28AB"/>
    <w:rsid w:val="006B038B"/>
    <w:rsid w:val="006B106C"/>
    <w:rsid w:val="006C2CF5"/>
    <w:rsid w:val="006C3DAC"/>
    <w:rsid w:val="006D6678"/>
    <w:rsid w:val="006E287A"/>
    <w:rsid w:val="006E2B21"/>
    <w:rsid w:val="006E6891"/>
    <w:rsid w:val="006F6019"/>
    <w:rsid w:val="00713DA7"/>
    <w:rsid w:val="00727D62"/>
    <w:rsid w:val="007405A0"/>
    <w:rsid w:val="00744FA0"/>
    <w:rsid w:val="00747C3F"/>
    <w:rsid w:val="00750FC1"/>
    <w:rsid w:val="00753876"/>
    <w:rsid w:val="00766FD7"/>
    <w:rsid w:val="00795CDF"/>
    <w:rsid w:val="007C04D9"/>
    <w:rsid w:val="007C255B"/>
    <w:rsid w:val="007C4C86"/>
    <w:rsid w:val="007C5625"/>
    <w:rsid w:val="007E2892"/>
    <w:rsid w:val="00801394"/>
    <w:rsid w:val="0080197E"/>
    <w:rsid w:val="008178A8"/>
    <w:rsid w:val="00820EDE"/>
    <w:rsid w:val="00825DA8"/>
    <w:rsid w:val="008441E8"/>
    <w:rsid w:val="00846CD1"/>
    <w:rsid w:val="008569FF"/>
    <w:rsid w:val="00874A3B"/>
    <w:rsid w:val="0087742B"/>
    <w:rsid w:val="00887C92"/>
    <w:rsid w:val="00890571"/>
    <w:rsid w:val="00891E72"/>
    <w:rsid w:val="00893B0D"/>
    <w:rsid w:val="00893CCA"/>
    <w:rsid w:val="008A1098"/>
    <w:rsid w:val="008A11B2"/>
    <w:rsid w:val="008A3005"/>
    <w:rsid w:val="008A4B27"/>
    <w:rsid w:val="008A78C0"/>
    <w:rsid w:val="008B7372"/>
    <w:rsid w:val="008C237C"/>
    <w:rsid w:val="008E27A9"/>
    <w:rsid w:val="008F32A8"/>
    <w:rsid w:val="008F4EF8"/>
    <w:rsid w:val="0091285D"/>
    <w:rsid w:val="0092530D"/>
    <w:rsid w:val="00937F15"/>
    <w:rsid w:val="00952FAA"/>
    <w:rsid w:val="00980B95"/>
    <w:rsid w:val="009864C5"/>
    <w:rsid w:val="009A685B"/>
    <w:rsid w:val="009F445D"/>
    <w:rsid w:val="00A00305"/>
    <w:rsid w:val="00A23C68"/>
    <w:rsid w:val="00A24528"/>
    <w:rsid w:val="00A2750D"/>
    <w:rsid w:val="00A27D17"/>
    <w:rsid w:val="00A30391"/>
    <w:rsid w:val="00A363AA"/>
    <w:rsid w:val="00A4189B"/>
    <w:rsid w:val="00A46C6C"/>
    <w:rsid w:val="00A607A8"/>
    <w:rsid w:val="00A87651"/>
    <w:rsid w:val="00A907CD"/>
    <w:rsid w:val="00A94815"/>
    <w:rsid w:val="00A96727"/>
    <w:rsid w:val="00AB4469"/>
    <w:rsid w:val="00AC0525"/>
    <w:rsid w:val="00AC25B0"/>
    <w:rsid w:val="00B30405"/>
    <w:rsid w:val="00B46F3D"/>
    <w:rsid w:val="00B54587"/>
    <w:rsid w:val="00B601B1"/>
    <w:rsid w:val="00B641F3"/>
    <w:rsid w:val="00B64224"/>
    <w:rsid w:val="00B66EF3"/>
    <w:rsid w:val="00B72582"/>
    <w:rsid w:val="00B748BD"/>
    <w:rsid w:val="00B76C73"/>
    <w:rsid w:val="00B770D3"/>
    <w:rsid w:val="00B86DC0"/>
    <w:rsid w:val="00BA0345"/>
    <w:rsid w:val="00BA067D"/>
    <w:rsid w:val="00BA3E0A"/>
    <w:rsid w:val="00BB0A48"/>
    <w:rsid w:val="00BC373F"/>
    <w:rsid w:val="00BD747F"/>
    <w:rsid w:val="00BE0371"/>
    <w:rsid w:val="00BE7AD6"/>
    <w:rsid w:val="00BF3E24"/>
    <w:rsid w:val="00C16686"/>
    <w:rsid w:val="00C32E59"/>
    <w:rsid w:val="00C56518"/>
    <w:rsid w:val="00C81B54"/>
    <w:rsid w:val="00C831F5"/>
    <w:rsid w:val="00CA6FCE"/>
    <w:rsid w:val="00CB7497"/>
    <w:rsid w:val="00CC350C"/>
    <w:rsid w:val="00CD2E2B"/>
    <w:rsid w:val="00CD69B4"/>
    <w:rsid w:val="00CE7DDE"/>
    <w:rsid w:val="00CF105D"/>
    <w:rsid w:val="00D03B65"/>
    <w:rsid w:val="00D220FC"/>
    <w:rsid w:val="00D23D5D"/>
    <w:rsid w:val="00D4436D"/>
    <w:rsid w:val="00D44713"/>
    <w:rsid w:val="00D57378"/>
    <w:rsid w:val="00D620D0"/>
    <w:rsid w:val="00D67885"/>
    <w:rsid w:val="00D93D92"/>
    <w:rsid w:val="00D94D3A"/>
    <w:rsid w:val="00DA4A03"/>
    <w:rsid w:val="00DB1C19"/>
    <w:rsid w:val="00DC32D2"/>
    <w:rsid w:val="00DC5647"/>
    <w:rsid w:val="00DE2FDB"/>
    <w:rsid w:val="00DE5AB7"/>
    <w:rsid w:val="00DE707B"/>
    <w:rsid w:val="00DF7C2A"/>
    <w:rsid w:val="00E022D2"/>
    <w:rsid w:val="00E04875"/>
    <w:rsid w:val="00E17D3F"/>
    <w:rsid w:val="00E36CB4"/>
    <w:rsid w:val="00E53F6B"/>
    <w:rsid w:val="00E72B83"/>
    <w:rsid w:val="00E73AA7"/>
    <w:rsid w:val="00E75749"/>
    <w:rsid w:val="00E8097D"/>
    <w:rsid w:val="00E862E2"/>
    <w:rsid w:val="00EA40AB"/>
    <w:rsid w:val="00EB3AF6"/>
    <w:rsid w:val="00EC068C"/>
    <w:rsid w:val="00EC5150"/>
    <w:rsid w:val="00EC5800"/>
    <w:rsid w:val="00EC78D6"/>
    <w:rsid w:val="00ED04C8"/>
    <w:rsid w:val="00EF32E3"/>
    <w:rsid w:val="00EF62FD"/>
    <w:rsid w:val="00F12174"/>
    <w:rsid w:val="00F23B2D"/>
    <w:rsid w:val="00F43D68"/>
    <w:rsid w:val="00F63D60"/>
    <w:rsid w:val="00F801FC"/>
    <w:rsid w:val="00F83FB6"/>
    <w:rsid w:val="00F877AB"/>
    <w:rsid w:val="00F97D7C"/>
    <w:rsid w:val="00FA4507"/>
    <w:rsid w:val="00FB760A"/>
    <w:rsid w:val="00FC2461"/>
    <w:rsid w:val="00FD3CFF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E6710"/>
  <w15:chartTrackingRefBased/>
  <w15:docId w15:val="{05C4C8DD-AF87-47B9-B054-F41FFDB5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378"/>
    <w:pPr>
      <w:spacing w:after="0" w:line="300" w:lineRule="auto"/>
      <w:jc w:val="both"/>
    </w:pPr>
    <w:rPr>
      <w:rFonts w:ascii="Arial" w:hAnsi="Arial"/>
      <w:color w:val="414142" w:themeColor="accent4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57378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57378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57378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rsid w:val="00D57378"/>
    <w:rPr>
      <w:rFonts w:ascii="Arial" w:hAnsi="Arial"/>
      <w:color w:val="414142" w:themeColor="accent4"/>
    </w:rPr>
  </w:style>
  <w:style w:type="paragraph" w:styleId="Zpat">
    <w:name w:val="footer"/>
    <w:basedOn w:val="Normln"/>
    <w:link w:val="ZpatChar"/>
    <w:uiPriority w:val="99"/>
    <w:unhideWhenUsed/>
    <w:rsid w:val="00D57378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D57378"/>
    <w:rPr>
      <w:rFonts w:ascii="Arial" w:hAnsi="Arial"/>
      <w:color w:val="414142" w:themeColor="accent4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656404"/>
    <w:pPr>
      <w:spacing w:line="240" w:lineRule="auto"/>
    </w:pPr>
  </w:style>
  <w:style w:type="paragraph" w:customStyle="1" w:styleId="ZhlavBrno">
    <w:name w:val="Záhlaví Brno"/>
    <w:basedOn w:val="Zhlav"/>
    <w:qFormat/>
    <w:rsid w:val="00D57378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D57378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D57378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D57378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D57378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5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50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57378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57378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D57378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573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57378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D57378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593939"/>
    <w:pPr>
      <w:ind w:left="720"/>
      <w:contextualSpacing/>
    </w:pPr>
  </w:style>
  <w:style w:type="paragraph" w:customStyle="1" w:styleId="TextDopisu">
    <w:name w:val="TextDopisu"/>
    <w:uiPriority w:val="99"/>
    <w:rsid w:val="006B106C"/>
    <w:pPr>
      <w:tabs>
        <w:tab w:val="left" w:pos="340"/>
        <w:tab w:val="left" w:pos="720"/>
      </w:tabs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BF3E24"/>
    <w:pPr>
      <w:spacing w:line="240" w:lineRule="auto"/>
      <w:jc w:val="left"/>
    </w:pPr>
    <w:rPr>
      <w:rFonts w:ascii="Calibri" w:eastAsia="Calibri" w:hAnsi="Calibri" w:cs="Consolas"/>
      <w:color w:val="auto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F3E24"/>
    <w:rPr>
      <w:rFonts w:ascii="Calibri" w:eastAsia="Calibri" w:hAnsi="Calibri" w:cs="Consolas"/>
      <w:szCs w:val="21"/>
    </w:rPr>
  </w:style>
  <w:style w:type="paragraph" w:customStyle="1" w:styleId="Vc">
    <w:name w:val="Věc"/>
    <w:basedOn w:val="Zhlav"/>
    <w:rsid w:val="00BF3E24"/>
    <w:pPr>
      <w:tabs>
        <w:tab w:val="clear" w:pos="4536"/>
        <w:tab w:val="clear" w:pos="9072"/>
      </w:tabs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cs-CZ"/>
    </w:rPr>
  </w:style>
  <w:style w:type="paragraph" w:customStyle="1" w:styleId="ed">
    <w:name w:val="šedá"/>
    <w:basedOn w:val="Normln"/>
    <w:rsid w:val="00BF3E24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722EE"/>
    <w:rPr>
      <w:b/>
      <w:bCs/>
    </w:rPr>
  </w:style>
  <w:style w:type="paragraph" w:customStyle="1" w:styleId="Default">
    <w:name w:val="Default"/>
    <w:rsid w:val="00BE7A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2;karvadov&#225;\p&#237;semnosti\Vn&#283;j&#353;&#237;%20dopis%201_samostatna%20pusobnost_JVS_2018.dotx" TargetMode="External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1D488-AC81-41C7-8D60-752D918F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Vnější dopis 1_samostatna pusobnost_JVS_2018</Template>
  <TotalTime>342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Škarvadová Dana</dc:creator>
  <cp:keywords/>
  <dc:description/>
  <cp:lastModifiedBy>Daňková Zuzana (MMB_OSM)</cp:lastModifiedBy>
  <cp:revision>37</cp:revision>
  <cp:lastPrinted>2023-04-06T06:20:00Z</cp:lastPrinted>
  <dcterms:created xsi:type="dcterms:W3CDTF">2021-07-14T10:40:00Z</dcterms:created>
  <dcterms:modified xsi:type="dcterms:W3CDTF">2023-04-06T06:27:00Z</dcterms:modified>
</cp:coreProperties>
</file>