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6"/>
        <w:gridCol w:w="4763"/>
        <w:gridCol w:w="1985"/>
        <w:gridCol w:w="936"/>
      </w:tblGrid>
      <w:tr w:rsidR="007C04D9" w14:paraId="5986DE9F" w14:textId="77777777" w:rsidTr="00991DE4">
        <w:tc>
          <w:tcPr>
            <w:tcW w:w="1956" w:type="dxa"/>
          </w:tcPr>
          <w:p w14:paraId="3B0031F4" w14:textId="77777777" w:rsidR="007C04D9" w:rsidRPr="003F3B4E" w:rsidRDefault="007C04D9" w:rsidP="003F3B4E">
            <w:pPr>
              <w:pStyle w:val="Brnopopis"/>
            </w:pPr>
          </w:p>
        </w:tc>
        <w:tc>
          <w:tcPr>
            <w:tcW w:w="4763" w:type="dxa"/>
          </w:tcPr>
          <w:p w14:paraId="11893EE7" w14:textId="77777777" w:rsidR="007C04D9" w:rsidRPr="003F3B4E" w:rsidRDefault="007C04D9" w:rsidP="003F3B4E">
            <w:pPr>
              <w:pStyle w:val="Brnopopistext"/>
            </w:pPr>
          </w:p>
        </w:tc>
        <w:tc>
          <w:tcPr>
            <w:tcW w:w="2921" w:type="dxa"/>
            <w:gridSpan w:val="2"/>
            <w:vMerge w:val="restart"/>
          </w:tcPr>
          <w:p w14:paraId="593ECE8D" w14:textId="77777777" w:rsidR="007C04D9" w:rsidRDefault="007C04D9" w:rsidP="003F3B4E">
            <w:pPr>
              <w:pStyle w:val="Brnopopistext"/>
            </w:pPr>
          </w:p>
        </w:tc>
      </w:tr>
      <w:tr w:rsidR="007C04D9" w14:paraId="4F3AB29F" w14:textId="77777777" w:rsidTr="00991DE4">
        <w:tc>
          <w:tcPr>
            <w:tcW w:w="1956" w:type="dxa"/>
          </w:tcPr>
          <w:p w14:paraId="26176D14" w14:textId="77777777" w:rsidR="007C04D9" w:rsidRPr="003F3B4E" w:rsidRDefault="007C04D9" w:rsidP="003F3B4E">
            <w:pPr>
              <w:pStyle w:val="Brnopopis"/>
            </w:pPr>
            <w:r w:rsidRPr="00416897">
              <w:t>VYŘIZUJE:</w:t>
            </w:r>
          </w:p>
        </w:tc>
        <w:tc>
          <w:tcPr>
            <w:tcW w:w="4763" w:type="dxa"/>
          </w:tcPr>
          <w:p w14:paraId="6BC060A5" w14:textId="77777777" w:rsidR="007C04D9" w:rsidRPr="003F3B4E" w:rsidRDefault="007D1B06" w:rsidP="003F3B4E">
            <w:pPr>
              <w:pStyle w:val="Brnopopistext"/>
            </w:pPr>
            <w:r w:rsidRPr="007D1B06">
              <w:t>Mgr. Ladislav Zajíc</w:t>
            </w:r>
          </w:p>
        </w:tc>
        <w:tc>
          <w:tcPr>
            <w:tcW w:w="2921" w:type="dxa"/>
            <w:gridSpan w:val="2"/>
            <w:vMerge/>
          </w:tcPr>
          <w:p w14:paraId="4E48859D" w14:textId="77777777" w:rsidR="007C04D9" w:rsidRDefault="007C04D9" w:rsidP="003F3B4E">
            <w:pPr>
              <w:pStyle w:val="Brnopopistext"/>
            </w:pPr>
          </w:p>
        </w:tc>
      </w:tr>
      <w:tr w:rsidR="007C04D9" w14:paraId="5B191043" w14:textId="77777777" w:rsidTr="00991DE4">
        <w:tc>
          <w:tcPr>
            <w:tcW w:w="1956" w:type="dxa"/>
          </w:tcPr>
          <w:p w14:paraId="19E36EC2" w14:textId="77777777" w:rsidR="007C04D9" w:rsidRPr="00416897" w:rsidRDefault="007C04D9" w:rsidP="003F3B4E">
            <w:pPr>
              <w:pStyle w:val="Brnopopis"/>
            </w:pPr>
            <w:r w:rsidRPr="00416897">
              <w:t>TELEFON:</w:t>
            </w:r>
          </w:p>
        </w:tc>
        <w:tc>
          <w:tcPr>
            <w:tcW w:w="4763" w:type="dxa"/>
          </w:tcPr>
          <w:p w14:paraId="451CB8A8" w14:textId="77777777" w:rsidR="007C04D9" w:rsidRPr="003F3B4E" w:rsidRDefault="007D1B06" w:rsidP="007D1B06">
            <w:pPr>
              <w:pStyle w:val="Brnopopistext"/>
            </w:pPr>
            <w:r>
              <w:t xml:space="preserve">+420 </w:t>
            </w:r>
            <w:r w:rsidRPr="007D1B06">
              <w:t>542 173 511</w:t>
            </w:r>
          </w:p>
        </w:tc>
        <w:tc>
          <w:tcPr>
            <w:tcW w:w="2921" w:type="dxa"/>
            <w:gridSpan w:val="2"/>
            <w:vMerge/>
          </w:tcPr>
          <w:p w14:paraId="79E4D700" w14:textId="77777777" w:rsidR="007C04D9" w:rsidRDefault="007C04D9" w:rsidP="003F3B4E">
            <w:pPr>
              <w:pStyle w:val="Brnopopistext"/>
            </w:pPr>
          </w:p>
        </w:tc>
      </w:tr>
      <w:tr w:rsidR="007C04D9" w14:paraId="35D6EC7B" w14:textId="77777777" w:rsidTr="00991DE4">
        <w:tc>
          <w:tcPr>
            <w:tcW w:w="1956" w:type="dxa"/>
          </w:tcPr>
          <w:p w14:paraId="6B91BE84" w14:textId="77777777" w:rsidR="007C04D9" w:rsidRPr="00416897" w:rsidRDefault="007C04D9" w:rsidP="003F3B4E">
            <w:pPr>
              <w:pStyle w:val="Brnopopis"/>
            </w:pPr>
            <w:r w:rsidRPr="00416897">
              <w:t>FAX:</w:t>
            </w:r>
          </w:p>
        </w:tc>
        <w:tc>
          <w:tcPr>
            <w:tcW w:w="4763" w:type="dxa"/>
          </w:tcPr>
          <w:p w14:paraId="5146C889" w14:textId="77777777" w:rsidR="007C04D9" w:rsidRPr="003F3B4E" w:rsidRDefault="007C04D9" w:rsidP="003F3B4E">
            <w:pPr>
              <w:pStyle w:val="Brnopopistext"/>
            </w:pPr>
          </w:p>
        </w:tc>
        <w:tc>
          <w:tcPr>
            <w:tcW w:w="2921" w:type="dxa"/>
            <w:gridSpan w:val="2"/>
            <w:vMerge/>
          </w:tcPr>
          <w:p w14:paraId="23880FE8" w14:textId="77777777" w:rsidR="007C04D9" w:rsidRDefault="007C04D9" w:rsidP="003F3B4E">
            <w:pPr>
              <w:pStyle w:val="Brnopopistext"/>
            </w:pPr>
          </w:p>
        </w:tc>
      </w:tr>
      <w:tr w:rsidR="007C04D9" w14:paraId="0EF15E92" w14:textId="77777777" w:rsidTr="00991DE4">
        <w:tc>
          <w:tcPr>
            <w:tcW w:w="1956" w:type="dxa"/>
          </w:tcPr>
          <w:p w14:paraId="113B032D" w14:textId="77777777" w:rsidR="007C04D9" w:rsidRPr="00416897" w:rsidRDefault="007C04D9" w:rsidP="003F3B4E">
            <w:pPr>
              <w:pStyle w:val="Brnopopis"/>
            </w:pPr>
            <w:r w:rsidRPr="00416897">
              <w:t>E-MAIL:</w:t>
            </w:r>
          </w:p>
        </w:tc>
        <w:tc>
          <w:tcPr>
            <w:tcW w:w="4763" w:type="dxa"/>
          </w:tcPr>
          <w:p w14:paraId="1FF59CAF" w14:textId="77777777" w:rsidR="007C04D9" w:rsidRPr="003F3B4E" w:rsidRDefault="007D1B06" w:rsidP="003F3B4E">
            <w:pPr>
              <w:pStyle w:val="Brnopopistext"/>
            </w:pPr>
            <w:r w:rsidRPr="007D1B06">
              <w:t>zajic.ladislav@brno.cz</w:t>
            </w:r>
          </w:p>
        </w:tc>
        <w:tc>
          <w:tcPr>
            <w:tcW w:w="2921" w:type="dxa"/>
            <w:gridSpan w:val="2"/>
            <w:vMerge/>
          </w:tcPr>
          <w:p w14:paraId="2C88960E" w14:textId="77777777" w:rsidR="007C04D9" w:rsidRDefault="007C04D9" w:rsidP="003F3B4E">
            <w:pPr>
              <w:pStyle w:val="Brnopopistext"/>
            </w:pPr>
          </w:p>
        </w:tc>
      </w:tr>
      <w:tr w:rsidR="00AA0E51" w14:paraId="6C12BDC8" w14:textId="77777777" w:rsidTr="00991DE4">
        <w:tc>
          <w:tcPr>
            <w:tcW w:w="1956" w:type="dxa"/>
          </w:tcPr>
          <w:p w14:paraId="5CC5C574" w14:textId="77777777" w:rsidR="00AA0E51" w:rsidRPr="00416897" w:rsidRDefault="00AA0E51" w:rsidP="003F3B4E">
            <w:pPr>
              <w:pStyle w:val="Brnopopis"/>
            </w:pPr>
            <w:r>
              <w:t>ID Datové schránky:</w:t>
            </w:r>
          </w:p>
        </w:tc>
        <w:tc>
          <w:tcPr>
            <w:tcW w:w="4763" w:type="dxa"/>
          </w:tcPr>
          <w:p w14:paraId="2A34D8BF" w14:textId="77777777" w:rsidR="00AA0E51" w:rsidRPr="007D1B06" w:rsidRDefault="00AA0E51" w:rsidP="003F3B4E">
            <w:pPr>
              <w:pStyle w:val="Brnopopistext"/>
            </w:pPr>
            <w:r>
              <w:t>a7kbrrn</w:t>
            </w:r>
          </w:p>
        </w:tc>
        <w:tc>
          <w:tcPr>
            <w:tcW w:w="2921" w:type="dxa"/>
            <w:gridSpan w:val="2"/>
          </w:tcPr>
          <w:p w14:paraId="486BD68D" w14:textId="77777777" w:rsidR="00AA0E51" w:rsidRDefault="00AA0E51" w:rsidP="003F3B4E">
            <w:pPr>
              <w:pStyle w:val="Brnopopistext"/>
            </w:pPr>
          </w:p>
        </w:tc>
      </w:tr>
      <w:tr w:rsidR="00416897" w14:paraId="57EFD020" w14:textId="77777777" w:rsidTr="00E8097D">
        <w:tc>
          <w:tcPr>
            <w:tcW w:w="1956" w:type="dxa"/>
          </w:tcPr>
          <w:p w14:paraId="26078457" w14:textId="77777777" w:rsidR="00416897" w:rsidRPr="00416897" w:rsidRDefault="00416897" w:rsidP="003F3B4E">
            <w:pPr>
              <w:pStyle w:val="Brnopopis"/>
            </w:pPr>
          </w:p>
        </w:tc>
        <w:tc>
          <w:tcPr>
            <w:tcW w:w="4763" w:type="dxa"/>
          </w:tcPr>
          <w:p w14:paraId="096CB9A0" w14:textId="77777777" w:rsidR="00416897" w:rsidRPr="003F3B4E" w:rsidRDefault="00416897" w:rsidP="003F3B4E">
            <w:pPr>
              <w:pStyle w:val="Brnopopistext"/>
            </w:pPr>
          </w:p>
        </w:tc>
        <w:tc>
          <w:tcPr>
            <w:tcW w:w="1985" w:type="dxa"/>
          </w:tcPr>
          <w:p w14:paraId="2B19F58F" w14:textId="77777777" w:rsidR="00416897" w:rsidRDefault="00416897" w:rsidP="003F3B4E">
            <w:pPr>
              <w:pStyle w:val="Brnopopis"/>
            </w:pPr>
          </w:p>
        </w:tc>
        <w:tc>
          <w:tcPr>
            <w:tcW w:w="936" w:type="dxa"/>
          </w:tcPr>
          <w:p w14:paraId="1DEE3EE6" w14:textId="77777777" w:rsidR="00416897" w:rsidRDefault="00416897" w:rsidP="003F3B4E">
            <w:pPr>
              <w:pStyle w:val="Brnopopistext"/>
            </w:pPr>
          </w:p>
        </w:tc>
      </w:tr>
      <w:tr w:rsidR="00416897" w14:paraId="057B2FBD" w14:textId="77777777" w:rsidTr="00E8097D">
        <w:tc>
          <w:tcPr>
            <w:tcW w:w="1956" w:type="dxa"/>
          </w:tcPr>
          <w:p w14:paraId="26103BE9" w14:textId="77777777" w:rsidR="00416897" w:rsidRPr="00416897" w:rsidRDefault="00416897" w:rsidP="003F3B4E">
            <w:pPr>
              <w:pStyle w:val="Brnopopis"/>
            </w:pPr>
            <w:r w:rsidRPr="00416897">
              <w:t>DATUM:</w:t>
            </w:r>
          </w:p>
        </w:tc>
        <w:tc>
          <w:tcPr>
            <w:tcW w:w="4763" w:type="dxa"/>
          </w:tcPr>
          <w:p w14:paraId="57D71CC7" w14:textId="7EC3603C" w:rsidR="00416897" w:rsidRPr="003F3B4E" w:rsidRDefault="00D86C2F" w:rsidP="003F3B4E">
            <w:pPr>
              <w:pStyle w:val="Brnopopistext"/>
            </w:pPr>
            <w:r>
              <w:t xml:space="preserve">22. </w:t>
            </w:r>
            <w:r w:rsidR="002207D6">
              <w:t>0</w:t>
            </w:r>
            <w:r w:rsidR="005440BA">
              <w:t>6</w:t>
            </w:r>
            <w:r w:rsidR="002207D6">
              <w:t>.202</w:t>
            </w:r>
            <w:r w:rsidR="00D62CA0">
              <w:t>2</w:t>
            </w:r>
          </w:p>
        </w:tc>
        <w:tc>
          <w:tcPr>
            <w:tcW w:w="1985" w:type="dxa"/>
          </w:tcPr>
          <w:p w14:paraId="7277F4E7" w14:textId="77777777" w:rsidR="00416897" w:rsidRDefault="00416897" w:rsidP="003F3B4E">
            <w:pPr>
              <w:pStyle w:val="Brnopopis"/>
            </w:pPr>
          </w:p>
        </w:tc>
        <w:tc>
          <w:tcPr>
            <w:tcW w:w="936" w:type="dxa"/>
          </w:tcPr>
          <w:p w14:paraId="7EFB305C" w14:textId="77777777" w:rsidR="00416897" w:rsidRDefault="00416897" w:rsidP="003F3B4E">
            <w:pPr>
              <w:pStyle w:val="Brnopopistext"/>
            </w:pPr>
          </w:p>
        </w:tc>
      </w:tr>
      <w:tr w:rsidR="005B57AF" w14:paraId="6B6825D9" w14:textId="77777777" w:rsidTr="00E8097D">
        <w:tc>
          <w:tcPr>
            <w:tcW w:w="1956" w:type="dxa"/>
          </w:tcPr>
          <w:p w14:paraId="61E311F1" w14:textId="77777777" w:rsidR="005B57AF" w:rsidRPr="00416897" w:rsidRDefault="000C4F05" w:rsidP="003F3B4E">
            <w:pPr>
              <w:pStyle w:val="Brnopopis"/>
            </w:pPr>
            <w:r>
              <w:t>počet listů</w:t>
            </w:r>
            <w:r w:rsidRPr="00416897">
              <w:t>:</w:t>
            </w:r>
          </w:p>
        </w:tc>
        <w:tc>
          <w:tcPr>
            <w:tcW w:w="4763" w:type="dxa"/>
          </w:tcPr>
          <w:p w14:paraId="5F3431CD" w14:textId="355D038B" w:rsidR="000C4F05" w:rsidRDefault="00915D1C" w:rsidP="003F3B4E">
            <w:pPr>
              <w:pStyle w:val="Brnopopistext"/>
            </w:pPr>
            <w:r>
              <w:t>02</w:t>
            </w:r>
          </w:p>
        </w:tc>
        <w:tc>
          <w:tcPr>
            <w:tcW w:w="1985" w:type="dxa"/>
          </w:tcPr>
          <w:p w14:paraId="70676AD9" w14:textId="77777777" w:rsidR="005B57AF" w:rsidRPr="00416897" w:rsidRDefault="005B57AF" w:rsidP="003F3B4E">
            <w:pPr>
              <w:pStyle w:val="Brnopopis"/>
            </w:pPr>
          </w:p>
        </w:tc>
        <w:tc>
          <w:tcPr>
            <w:tcW w:w="936" w:type="dxa"/>
          </w:tcPr>
          <w:p w14:paraId="4A7AFDD1" w14:textId="77777777" w:rsidR="005B57AF" w:rsidRDefault="005B57AF" w:rsidP="003F3B4E">
            <w:pPr>
              <w:pStyle w:val="Brnopopistext"/>
            </w:pPr>
          </w:p>
        </w:tc>
      </w:tr>
      <w:tr w:rsidR="00ED04C8" w14:paraId="1EDB559C" w14:textId="77777777" w:rsidTr="00E8097D">
        <w:tc>
          <w:tcPr>
            <w:tcW w:w="1956" w:type="dxa"/>
          </w:tcPr>
          <w:p w14:paraId="1580D764" w14:textId="77777777" w:rsidR="00ED04C8" w:rsidRDefault="00ED04C8" w:rsidP="003F3B4E">
            <w:pPr>
              <w:pStyle w:val="Brnopopis"/>
            </w:pPr>
          </w:p>
        </w:tc>
        <w:tc>
          <w:tcPr>
            <w:tcW w:w="4763" w:type="dxa"/>
          </w:tcPr>
          <w:p w14:paraId="0AD3DDFD" w14:textId="77777777" w:rsidR="00ED04C8" w:rsidRDefault="00ED04C8" w:rsidP="003F3B4E">
            <w:pPr>
              <w:pStyle w:val="Brnopopistext"/>
            </w:pPr>
          </w:p>
        </w:tc>
        <w:tc>
          <w:tcPr>
            <w:tcW w:w="1985" w:type="dxa"/>
          </w:tcPr>
          <w:p w14:paraId="7CF7F166" w14:textId="77777777" w:rsidR="00ED04C8" w:rsidRPr="00416897" w:rsidRDefault="00ED04C8" w:rsidP="003F3B4E">
            <w:pPr>
              <w:pStyle w:val="Brnopopis"/>
            </w:pPr>
          </w:p>
        </w:tc>
        <w:tc>
          <w:tcPr>
            <w:tcW w:w="936" w:type="dxa"/>
          </w:tcPr>
          <w:p w14:paraId="4EF4C2A0" w14:textId="77777777" w:rsidR="00ED04C8" w:rsidRDefault="00ED04C8" w:rsidP="003F3B4E">
            <w:pPr>
              <w:pStyle w:val="Brnopopistext"/>
            </w:pPr>
          </w:p>
        </w:tc>
      </w:tr>
    </w:tbl>
    <w:p w14:paraId="5F700136" w14:textId="77777777" w:rsidR="00E104E1" w:rsidRDefault="00E104E1" w:rsidP="00E104E1">
      <w:pPr>
        <w:tabs>
          <w:tab w:val="center" w:pos="4536"/>
          <w:tab w:val="right" w:pos="9072"/>
        </w:tabs>
        <w:rPr>
          <w:b/>
        </w:rPr>
      </w:pPr>
    </w:p>
    <w:p w14:paraId="5961E3D3" w14:textId="18DAFF51" w:rsidR="004823F7" w:rsidRDefault="004823F7" w:rsidP="004823F7">
      <w:pPr>
        <w:pStyle w:val="Normlntun"/>
        <w:rPr>
          <w:color w:val="auto"/>
        </w:rPr>
      </w:pPr>
      <w:r>
        <w:rPr>
          <w:color w:val="auto"/>
        </w:rPr>
        <w:t>Výzva k podání nabídky k veřejné zakázce malého rozsahu s názvem: „</w:t>
      </w:r>
      <w:bookmarkStart w:id="0" w:name="_Hlk105566985"/>
      <w:r w:rsidR="005440BA">
        <w:rPr>
          <w:color w:val="auto"/>
        </w:rPr>
        <w:t xml:space="preserve">Integrace systému GINIS a </w:t>
      </w:r>
      <w:r w:rsidR="00B93BA1" w:rsidRPr="00B93BA1">
        <w:rPr>
          <w:color w:val="auto"/>
        </w:rPr>
        <w:t>ICZ DESA</w:t>
      </w:r>
      <w:bookmarkEnd w:id="0"/>
      <w:r w:rsidRPr="008813F2">
        <w:rPr>
          <w:color w:val="auto"/>
        </w:rPr>
        <w:t>“</w:t>
      </w:r>
    </w:p>
    <w:p w14:paraId="1B6E00BA" w14:textId="77777777" w:rsidR="004823F7" w:rsidRPr="00601251" w:rsidRDefault="004823F7" w:rsidP="004823F7">
      <w:pPr>
        <w:rPr>
          <w:color w:val="auto"/>
        </w:rPr>
      </w:pPr>
    </w:p>
    <w:p w14:paraId="61DC8FFD" w14:textId="25BB1255" w:rsidR="00564D71" w:rsidRDefault="004823F7" w:rsidP="004823F7">
      <w:pPr>
        <w:rPr>
          <w:color w:val="auto"/>
        </w:rPr>
      </w:pPr>
      <w:r w:rsidRPr="004823F7">
        <w:rPr>
          <w:color w:val="auto"/>
        </w:rPr>
        <w:t>Zadavatel statutární město Brno Vás vyzývá k předložení nabídky na veřejnou zakázku „</w:t>
      </w:r>
      <w:r w:rsidR="005440BA">
        <w:rPr>
          <w:color w:val="auto"/>
        </w:rPr>
        <w:t>Integrace systému GINIS a ICZ DESA</w:t>
      </w:r>
      <w:r w:rsidRPr="004823F7">
        <w:rPr>
          <w:color w:val="auto"/>
        </w:rPr>
        <w:t>“</w:t>
      </w:r>
      <w:r w:rsidR="00B93BA1">
        <w:rPr>
          <w:color w:val="auto"/>
        </w:rPr>
        <w:t>.</w:t>
      </w:r>
      <w:r w:rsidRPr="004823F7">
        <w:rPr>
          <w:color w:val="auto"/>
        </w:rPr>
        <w:t xml:space="preserve"> </w:t>
      </w:r>
      <w:r w:rsidR="00B93BA1" w:rsidRPr="00B93BA1">
        <w:rPr>
          <w:color w:val="auto"/>
        </w:rPr>
        <w:t xml:space="preserve">Předmětem plnění veřejné zakázky je </w:t>
      </w:r>
      <w:r w:rsidR="005440BA" w:rsidRPr="005440BA">
        <w:rPr>
          <w:color w:val="auto"/>
        </w:rPr>
        <w:t>integrace systémů GINIS</w:t>
      </w:r>
      <w:r w:rsidR="005440BA">
        <w:rPr>
          <w:color w:val="auto"/>
        </w:rPr>
        <w:t xml:space="preserve"> a ICZ DESA provozovaných v TC s</w:t>
      </w:r>
      <w:r w:rsidR="005440BA" w:rsidRPr="005440BA">
        <w:rPr>
          <w:color w:val="auto"/>
        </w:rPr>
        <w:t>tatutárního města Brna pro Magistr</w:t>
      </w:r>
      <w:r w:rsidR="005440BA">
        <w:rPr>
          <w:color w:val="auto"/>
        </w:rPr>
        <w:t>át města Brna, městské části statutárního města Brna a Městskou policii Brno</w:t>
      </w:r>
      <w:r w:rsidR="005440BA" w:rsidRPr="005440BA">
        <w:rPr>
          <w:color w:val="auto"/>
        </w:rPr>
        <w:t xml:space="preserve">. </w:t>
      </w:r>
    </w:p>
    <w:p w14:paraId="64FD9662" w14:textId="77777777" w:rsidR="00564D71" w:rsidRDefault="00564D71" w:rsidP="004823F7">
      <w:pPr>
        <w:rPr>
          <w:color w:val="auto"/>
        </w:rPr>
      </w:pPr>
    </w:p>
    <w:p w14:paraId="63F2110E" w14:textId="67BB1D58" w:rsidR="004823F7" w:rsidRDefault="005440BA" w:rsidP="004823F7">
      <w:pPr>
        <w:rPr>
          <w:color w:val="auto"/>
        </w:rPr>
      </w:pPr>
      <w:r w:rsidRPr="00564D71">
        <w:rPr>
          <w:color w:val="auto"/>
        </w:rPr>
        <w:t>Integrace bude provedena v souladu s platným Národním standardem</w:t>
      </w:r>
      <w:r w:rsidR="00681EBE" w:rsidRPr="00564D71">
        <w:rPr>
          <w:color w:val="auto"/>
        </w:rPr>
        <w:t xml:space="preserve"> pro elektronické systémy spisové služby vedeným pod č. j. </w:t>
      </w:r>
      <w:r w:rsidRPr="00564D71">
        <w:rPr>
          <w:color w:val="auto"/>
        </w:rPr>
        <w:t xml:space="preserve"> </w:t>
      </w:r>
      <w:r w:rsidR="00681EBE" w:rsidRPr="00564D71">
        <w:rPr>
          <w:color w:val="auto"/>
        </w:rPr>
        <w:t>MV-33371-16/AS-</w:t>
      </w:r>
      <w:r w:rsidR="00564D71" w:rsidRPr="00564D71">
        <w:rPr>
          <w:color w:val="auto"/>
        </w:rPr>
        <w:t>2017 publikovaným ve Věstníku Ministerstva vnitra</w:t>
      </w:r>
      <w:r w:rsidR="00681EBE" w:rsidRPr="00564D71">
        <w:rPr>
          <w:color w:val="auto"/>
        </w:rPr>
        <w:t xml:space="preserve"> částka 57/2017 </w:t>
      </w:r>
      <w:r w:rsidR="00564D71" w:rsidRPr="00564D71">
        <w:rPr>
          <w:color w:val="auto"/>
        </w:rPr>
        <w:t xml:space="preserve">a </w:t>
      </w:r>
      <w:r w:rsidR="00564D71">
        <w:rPr>
          <w:color w:val="auto"/>
        </w:rPr>
        <w:t xml:space="preserve">v souladu s </w:t>
      </w:r>
      <w:r w:rsidR="00564D71" w:rsidRPr="00564D71">
        <w:rPr>
          <w:color w:val="auto"/>
        </w:rPr>
        <w:t>balíčky SIP dle přílohy č. 2 a 3 Národního standardu pro elektronické systémy spisové služby</w:t>
      </w:r>
      <w:r w:rsidR="006E17E0">
        <w:rPr>
          <w:color w:val="auto"/>
        </w:rPr>
        <w:t xml:space="preserve">. </w:t>
      </w:r>
      <w:r w:rsidR="00564D71" w:rsidRPr="00564D71">
        <w:rPr>
          <w:color w:val="auto"/>
        </w:rPr>
        <w:t xml:space="preserve"> </w:t>
      </w:r>
      <w:r w:rsidR="006E17E0" w:rsidRPr="00830C99">
        <w:rPr>
          <w:color w:val="auto"/>
        </w:rPr>
        <w:t>S</w:t>
      </w:r>
      <w:r w:rsidR="00C624E0" w:rsidRPr="00830C99">
        <w:rPr>
          <w:color w:val="auto"/>
        </w:rPr>
        <w:t>ystém GINIS</w:t>
      </w:r>
      <w:r w:rsidR="006E17E0" w:rsidRPr="00830C99">
        <w:rPr>
          <w:color w:val="auto"/>
        </w:rPr>
        <w:t xml:space="preserve"> dle výše uvedeného bude </w:t>
      </w:r>
      <w:r w:rsidRPr="00830C99">
        <w:rPr>
          <w:color w:val="auto"/>
        </w:rPr>
        <w:t>importovat do ICZ DESA</w:t>
      </w:r>
      <w:r w:rsidR="004823F7" w:rsidRPr="00830C99">
        <w:rPr>
          <w:color w:val="auto"/>
        </w:rPr>
        <w:t>.</w:t>
      </w:r>
    </w:p>
    <w:p w14:paraId="501FD122" w14:textId="6FA6D778" w:rsidR="00564D71" w:rsidRDefault="00564D71" w:rsidP="004823F7">
      <w:pPr>
        <w:rPr>
          <w:color w:val="auto"/>
        </w:rPr>
      </w:pPr>
    </w:p>
    <w:p w14:paraId="758C3C7B" w14:textId="3335F79A" w:rsidR="00BB31CE" w:rsidRPr="00531963" w:rsidRDefault="00531963" w:rsidP="00531963">
      <w:pPr>
        <w:rPr>
          <w:color w:val="auto"/>
        </w:rPr>
      </w:pPr>
      <w:r>
        <w:rPr>
          <w:color w:val="auto"/>
        </w:rPr>
        <w:t xml:space="preserve">Součástí poptávaného řešení </w:t>
      </w:r>
      <w:r w:rsidR="007873BE">
        <w:rPr>
          <w:color w:val="auto"/>
        </w:rPr>
        <w:t>je</w:t>
      </w:r>
      <w:r w:rsidRPr="00531963">
        <w:rPr>
          <w:color w:val="auto"/>
        </w:rPr>
        <w:t>:</w:t>
      </w:r>
    </w:p>
    <w:p w14:paraId="6F1E74BD" w14:textId="0DD07844" w:rsidR="00531963" w:rsidRPr="008828FF" w:rsidRDefault="00531963" w:rsidP="008828FF">
      <w:pPr>
        <w:pStyle w:val="Odstavecseseznamem"/>
        <w:numPr>
          <w:ilvl w:val="0"/>
          <w:numId w:val="6"/>
        </w:numPr>
        <w:rPr>
          <w:color w:val="auto"/>
        </w:rPr>
      </w:pPr>
      <w:r w:rsidRPr="008828FF">
        <w:rPr>
          <w:color w:val="auto"/>
        </w:rPr>
        <w:t>analýza a ověření struktury importovaných SIP balíčků ze systému GINIS do ICZ DESA;</w:t>
      </w:r>
    </w:p>
    <w:p w14:paraId="40BAF828" w14:textId="77777777" w:rsidR="00531963" w:rsidRPr="00BB31CE" w:rsidRDefault="00531963" w:rsidP="00BB31CE">
      <w:pPr>
        <w:pStyle w:val="Odstavecseseznamem"/>
        <w:numPr>
          <w:ilvl w:val="0"/>
          <w:numId w:val="6"/>
        </w:numPr>
        <w:rPr>
          <w:color w:val="auto"/>
        </w:rPr>
      </w:pPr>
      <w:r w:rsidRPr="00BB31CE">
        <w:rPr>
          <w:color w:val="auto"/>
        </w:rPr>
        <w:t>návrh harmonogramu a testovacích scénářů;</w:t>
      </w:r>
    </w:p>
    <w:p w14:paraId="4E0C9759" w14:textId="77777777" w:rsidR="00531963" w:rsidRDefault="00531963" w:rsidP="00BB31CE">
      <w:pPr>
        <w:pStyle w:val="Odstavecseseznamem"/>
        <w:numPr>
          <w:ilvl w:val="0"/>
          <w:numId w:val="6"/>
        </w:numPr>
        <w:rPr>
          <w:color w:val="auto"/>
        </w:rPr>
      </w:pPr>
      <w:r w:rsidRPr="00531963">
        <w:rPr>
          <w:color w:val="auto"/>
        </w:rPr>
        <w:t>nasazení na testovací prostředí a provedení otestování integrace</w:t>
      </w:r>
      <w:r>
        <w:rPr>
          <w:color w:val="auto"/>
        </w:rPr>
        <w:t>;</w:t>
      </w:r>
    </w:p>
    <w:p w14:paraId="71E81C64" w14:textId="162AE518" w:rsidR="00531963" w:rsidRDefault="00531963" w:rsidP="00BB31CE">
      <w:pPr>
        <w:pStyle w:val="Odstavecseseznamem"/>
        <w:numPr>
          <w:ilvl w:val="0"/>
          <w:numId w:val="6"/>
        </w:numPr>
        <w:rPr>
          <w:color w:val="auto"/>
        </w:rPr>
      </w:pPr>
      <w:r w:rsidRPr="00531963">
        <w:rPr>
          <w:color w:val="auto"/>
        </w:rPr>
        <w:t>nasazení na produkční prostředí a provedení otestování integrace</w:t>
      </w:r>
      <w:r>
        <w:rPr>
          <w:color w:val="auto"/>
        </w:rPr>
        <w:t>.</w:t>
      </w:r>
    </w:p>
    <w:p w14:paraId="06A38E5B" w14:textId="77777777" w:rsidR="00531963" w:rsidRPr="00531963" w:rsidRDefault="00531963" w:rsidP="00531963">
      <w:pPr>
        <w:pStyle w:val="Odstavecseseznamem"/>
        <w:rPr>
          <w:color w:val="auto"/>
        </w:rPr>
      </w:pPr>
    </w:p>
    <w:p w14:paraId="5C319F3C" w14:textId="32D873C2" w:rsidR="00531963" w:rsidRPr="004823F7" w:rsidRDefault="00531963" w:rsidP="004823F7">
      <w:pPr>
        <w:rPr>
          <w:color w:val="auto"/>
        </w:rPr>
      </w:pPr>
      <w:r w:rsidRPr="00531963">
        <w:rPr>
          <w:color w:val="auto"/>
        </w:rPr>
        <w:t>Součinnost dodava</w:t>
      </w:r>
      <w:r w:rsidR="007873BE">
        <w:rPr>
          <w:color w:val="auto"/>
        </w:rPr>
        <w:t xml:space="preserve">tele systému GINIS si zajistí </w:t>
      </w:r>
      <w:r w:rsidR="00C47F19">
        <w:rPr>
          <w:color w:val="auto"/>
        </w:rPr>
        <w:t>zadavatel</w:t>
      </w:r>
      <w:r w:rsidR="007873BE">
        <w:rPr>
          <w:color w:val="auto"/>
        </w:rPr>
        <w:t xml:space="preserve"> a není součástí této veřejné zakázky</w:t>
      </w:r>
      <w:r w:rsidRPr="00531963">
        <w:rPr>
          <w:color w:val="auto"/>
        </w:rPr>
        <w:t>.</w:t>
      </w:r>
    </w:p>
    <w:p w14:paraId="292D7767" w14:textId="7EE0F760" w:rsidR="007E755D" w:rsidRPr="004823F7" w:rsidRDefault="007E755D" w:rsidP="004823F7">
      <w:pPr>
        <w:rPr>
          <w:color w:val="auto"/>
        </w:rPr>
      </w:pPr>
    </w:p>
    <w:p w14:paraId="740116ED" w14:textId="77777777" w:rsidR="004823F7" w:rsidRPr="004823F7" w:rsidRDefault="004823F7" w:rsidP="004823F7">
      <w:pPr>
        <w:rPr>
          <w:color w:val="auto"/>
        </w:rPr>
      </w:pPr>
      <w:r w:rsidRPr="007873BE">
        <w:rPr>
          <w:color w:val="auto"/>
          <w:u w:val="single"/>
        </w:rPr>
        <w:t>Předložené nabídky musí obsahovat tyto náležitosti</w:t>
      </w:r>
      <w:r w:rsidRPr="004823F7">
        <w:rPr>
          <w:color w:val="auto"/>
        </w:rPr>
        <w:t>:</w:t>
      </w:r>
    </w:p>
    <w:p w14:paraId="68D97988" w14:textId="77777777" w:rsidR="004823F7" w:rsidRPr="004823F7" w:rsidRDefault="004823F7" w:rsidP="004823F7">
      <w:pPr>
        <w:rPr>
          <w:color w:val="auto"/>
        </w:rPr>
      </w:pPr>
    </w:p>
    <w:p w14:paraId="7A1844EC" w14:textId="4C79FC45" w:rsidR="004823F7" w:rsidRPr="007873BE" w:rsidRDefault="007873BE" w:rsidP="007873BE">
      <w:pPr>
        <w:pStyle w:val="Odstavecseseznamem"/>
        <w:numPr>
          <w:ilvl w:val="0"/>
          <w:numId w:val="5"/>
        </w:numPr>
        <w:rPr>
          <w:color w:val="auto"/>
        </w:rPr>
      </w:pPr>
      <w:r w:rsidRPr="007873BE">
        <w:rPr>
          <w:color w:val="auto"/>
        </w:rPr>
        <w:t>cenu za integraci</w:t>
      </w:r>
      <w:r w:rsidR="00B44494" w:rsidRPr="007873BE">
        <w:rPr>
          <w:color w:val="auto"/>
        </w:rPr>
        <w:t xml:space="preserve"> </w:t>
      </w:r>
      <w:r w:rsidR="00F15FDB" w:rsidRPr="007873BE">
        <w:rPr>
          <w:color w:val="auto"/>
        </w:rPr>
        <w:t xml:space="preserve">(cenu uvést </w:t>
      </w:r>
      <w:r w:rsidRPr="007873BE">
        <w:rPr>
          <w:color w:val="auto"/>
        </w:rPr>
        <w:t>v Kč bez</w:t>
      </w:r>
      <w:r w:rsidR="00F15FDB" w:rsidRPr="007873BE">
        <w:rPr>
          <w:color w:val="auto"/>
        </w:rPr>
        <w:t xml:space="preserve"> DPH, </w:t>
      </w:r>
      <w:r w:rsidRPr="007873BE">
        <w:rPr>
          <w:color w:val="auto"/>
        </w:rPr>
        <w:t>včetně</w:t>
      </w:r>
      <w:r w:rsidR="00F15FDB" w:rsidRPr="007873BE">
        <w:rPr>
          <w:color w:val="auto"/>
        </w:rPr>
        <w:t xml:space="preserve"> DPH a sazbu DPH)</w:t>
      </w:r>
      <w:r w:rsidR="004823F7" w:rsidRPr="007873BE">
        <w:rPr>
          <w:color w:val="auto"/>
        </w:rPr>
        <w:t>;</w:t>
      </w:r>
    </w:p>
    <w:p w14:paraId="10190EDE" w14:textId="77777777" w:rsidR="004823F7" w:rsidRPr="004823F7" w:rsidRDefault="004823F7" w:rsidP="004823F7">
      <w:pPr>
        <w:rPr>
          <w:color w:val="auto"/>
        </w:rPr>
      </w:pPr>
    </w:p>
    <w:p w14:paraId="2C5C1B50" w14:textId="5D1DE2EA" w:rsidR="004823F7" w:rsidRDefault="004823F7" w:rsidP="007873BE">
      <w:pPr>
        <w:pStyle w:val="Odstavecseseznamem"/>
        <w:numPr>
          <w:ilvl w:val="0"/>
          <w:numId w:val="5"/>
        </w:numPr>
        <w:rPr>
          <w:color w:val="auto"/>
        </w:rPr>
      </w:pPr>
      <w:r w:rsidRPr="004823F7">
        <w:rPr>
          <w:color w:val="auto"/>
        </w:rPr>
        <w:t>návrh smlouvy na plnění předmětu veřejné zakázky, ve smlouvě dodavatel doplní identifikační údaje v záhlaví, nabídkovou cenu a další vyznačené údaje a hodnoty. Podáním nabídky dodavatel vyjadřuje svůj souhlas s návrhem smlouvy, který je přílohou této výzvy (tj. dodavatel nemusí v rámci nabídky předkládat podepsaný návrh smlouvy – postačí návrh smlouvy s doplněnými údaji);</w:t>
      </w:r>
    </w:p>
    <w:p w14:paraId="2115A243" w14:textId="77777777" w:rsidR="00B44494" w:rsidRPr="00B44494" w:rsidRDefault="00B44494" w:rsidP="00B44494">
      <w:pPr>
        <w:pStyle w:val="Odstavecseseznamem"/>
        <w:rPr>
          <w:color w:val="auto"/>
        </w:rPr>
      </w:pPr>
    </w:p>
    <w:p w14:paraId="1AD210C2" w14:textId="7C206CC7" w:rsidR="004823F7" w:rsidRPr="00915D1C" w:rsidRDefault="00B44494" w:rsidP="004823F7">
      <w:pPr>
        <w:pStyle w:val="Odstavecseseznamem"/>
        <w:numPr>
          <w:ilvl w:val="0"/>
          <w:numId w:val="5"/>
        </w:numPr>
        <w:rPr>
          <w:color w:val="auto"/>
        </w:rPr>
      </w:pPr>
      <w:r w:rsidRPr="00572B91">
        <w:rPr>
          <w:color w:val="auto"/>
        </w:rPr>
        <w:t>dodavatel</w:t>
      </w:r>
      <w:r w:rsidRPr="00B44494">
        <w:rPr>
          <w:color w:val="auto"/>
        </w:rPr>
        <w:t>, který bude podávat nabídku na tuto veřejnou zakázku, přiloží jako součást své nabídky souhlas k poskytování technické</w:t>
      </w:r>
      <w:r w:rsidR="00830C99">
        <w:rPr>
          <w:color w:val="auto"/>
        </w:rPr>
        <w:t xml:space="preserve"> podpory</w:t>
      </w:r>
      <w:r w:rsidRPr="00B44494">
        <w:rPr>
          <w:color w:val="auto"/>
        </w:rPr>
        <w:t xml:space="preserve"> </w:t>
      </w:r>
      <w:r w:rsidR="002327D9">
        <w:rPr>
          <w:color w:val="auto"/>
        </w:rPr>
        <w:t>k aplikaci ICZ DESA</w:t>
      </w:r>
      <w:r w:rsidR="00830C99" w:rsidRPr="00830C99">
        <w:rPr>
          <w:color w:val="auto"/>
        </w:rPr>
        <w:t xml:space="preserve"> od společnosti ICZ a.s., která je vlastníkem autorských práv k software</w:t>
      </w:r>
      <w:r w:rsidRPr="00B44494">
        <w:rPr>
          <w:color w:val="auto"/>
        </w:rPr>
        <w:t>, jehož podpora je předmětem plnění veřejné zakázky.</w:t>
      </w:r>
    </w:p>
    <w:p w14:paraId="43BEC7C4" w14:textId="7ECFC478" w:rsidR="004823F7" w:rsidRDefault="004823F7" w:rsidP="004823F7">
      <w:pPr>
        <w:rPr>
          <w:color w:val="auto"/>
          <w:u w:val="single"/>
        </w:rPr>
      </w:pPr>
      <w:r w:rsidRPr="007873BE">
        <w:rPr>
          <w:color w:val="auto"/>
          <w:u w:val="single"/>
        </w:rPr>
        <w:lastRenderedPageBreak/>
        <w:t>Způsob hodnocení nabídek:</w:t>
      </w:r>
    </w:p>
    <w:p w14:paraId="03B134E5" w14:textId="77777777" w:rsidR="007873BE" w:rsidRPr="007873BE" w:rsidRDefault="007873BE" w:rsidP="004823F7">
      <w:pPr>
        <w:rPr>
          <w:color w:val="auto"/>
          <w:u w:val="single"/>
        </w:rPr>
      </w:pPr>
    </w:p>
    <w:p w14:paraId="0902882B" w14:textId="066E7C9E" w:rsidR="004823F7" w:rsidRDefault="004823F7" w:rsidP="004823F7">
      <w:pPr>
        <w:rPr>
          <w:color w:val="auto"/>
        </w:rPr>
      </w:pPr>
      <w:r w:rsidRPr="004823F7">
        <w:rPr>
          <w:color w:val="auto"/>
        </w:rPr>
        <w:t>Zadavatel stanovil, že základním hodnotícím kritériem je nejnižší</w:t>
      </w:r>
      <w:r w:rsidR="00554B23">
        <w:rPr>
          <w:color w:val="auto"/>
        </w:rPr>
        <w:t xml:space="preserve"> </w:t>
      </w:r>
      <w:r w:rsidRPr="004823F7">
        <w:rPr>
          <w:color w:val="auto"/>
        </w:rPr>
        <w:t xml:space="preserve">nabídková cena </w:t>
      </w:r>
      <w:r w:rsidR="00B44494">
        <w:rPr>
          <w:color w:val="auto"/>
        </w:rPr>
        <w:t xml:space="preserve">za </w:t>
      </w:r>
      <w:r w:rsidR="007873BE">
        <w:rPr>
          <w:color w:val="auto"/>
        </w:rPr>
        <w:t>integraci</w:t>
      </w:r>
      <w:r w:rsidR="00B44494">
        <w:rPr>
          <w:color w:val="auto"/>
        </w:rPr>
        <w:t xml:space="preserve"> </w:t>
      </w:r>
      <w:r w:rsidRPr="004823F7">
        <w:rPr>
          <w:color w:val="auto"/>
        </w:rPr>
        <w:t>bez DPH.</w:t>
      </w:r>
    </w:p>
    <w:p w14:paraId="78A4D83C" w14:textId="77777777" w:rsidR="00554B23" w:rsidRPr="004823F7" w:rsidRDefault="00554B23" w:rsidP="004823F7">
      <w:pPr>
        <w:rPr>
          <w:color w:val="auto"/>
        </w:rPr>
      </w:pPr>
    </w:p>
    <w:p w14:paraId="7E668FAD" w14:textId="109D9422" w:rsidR="00554B23" w:rsidRDefault="004823F7" w:rsidP="004823F7">
      <w:pPr>
        <w:rPr>
          <w:color w:val="auto"/>
        </w:rPr>
      </w:pPr>
      <w:bookmarkStart w:id="1" w:name="_gjdgxs" w:colFirst="0" w:colLast="0"/>
      <w:bookmarkEnd w:id="1"/>
      <w:r w:rsidRPr="004823F7">
        <w:rPr>
          <w:color w:val="auto"/>
        </w:rPr>
        <w:t xml:space="preserve">Nabídky prosím podejte nejpozději do </w:t>
      </w:r>
      <w:r w:rsidR="007873BE" w:rsidRPr="007873BE">
        <w:rPr>
          <w:b/>
          <w:bCs/>
          <w:color w:val="auto"/>
          <w:highlight w:val="yellow"/>
        </w:rPr>
        <w:t>xx</w:t>
      </w:r>
      <w:r w:rsidR="007873BE">
        <w:rPr>
          <w:b/>
          <w:bCs/>
          <w:color w:val="auto"/>
        </w:rPr>
        <w:t>.06</w:t>
      </w:r>
      <w:r w:rsidRPr="009306BF">
        <w:rPr>
          <w:b/>
          <w:bCs/>
          <w:color w:val="auto"/>
        </w:rPr>
        <w:t>.</w:t>
      </w:r>
      <w:r w:rsidR="009177C1">
        <w:rPr>
          <w:b/>
          <w:bCs/>
          <w:color w:val="auto"/>
        </w:rPr>
        <w:t xml:space="preserve"> </w:t>
      </w:r>
      <w:r w:rsidRPr="009306BF">
        <w:rPr>
          <w:b/>
          <w:bCs/>
          <w:color w:val="auto"/>
        </w:rPr>
        <w:t>2022 do 10:00 hod.</w:t>
      </w:r>
      <w:r w:rsidR="008C0272">
        <w:rPr>
          <w:b/>
          <w:bCs/>
          <w:color w:val="auto"/>
        </w:rPr>
        <w:t xml:space="preserve"> </w:t>
      </w:r>
      <w:r w:rsidR="008C0272">
        <w:t>v elektronické podobě, a to prostřednictvím elektronického nástroje E-ZAK.</w:t>
      </w:r>
    </w:p>
    <w:p w14:paraId="6385C95D" w14:textId="77777777" w:rsidR="009306BF" w:rsidRDefault="009306BF" w:rsidP="004823F7">
      <w:pPr>
        <w:rPr>
          <w:color w:val="auto"/>
        </w:rPr>
      </w:pPr>
    </w:p>
    <w:p w14:paraId="42CC6EA0" w14:textId="08488DA8" w:rsidR="00874780" w:rsidRDefault="00874780" w:rsidP="00874780">
      <w:pPr>
        <w:rPr>
          <w:color w:val="auto"/>
        </w:rPr>
      </w:pPr>
      <w:r w:rsidRPr="00887F04">
        <w:rPr>
          <w:color w:val="auto"/>
        </w:rPr>
        <w:t xml:space="preserve">Veřejná zakázka je zadávána v plném rozsahu elektronicky prostřednictvím elektronického nástroje E-ZAK (dále jen „elektronický nástroj“) dostupného na </w:t>
      </w:r>
      <w:hyperlink r:id="rId8" w:history="1">
        <w:r w:rsidRPr="00FB7905">
          <w:rPr>
            <w:rStyle w:val="Hypertextovodkaz"/>
            <w:rFonts w:ascii="Segoe UI" w:eastAsia="Times New Roman" w:hAnsi="Segoe UI" w:cs="Segoe UI"/>
            <w:color w:val="0000FF"/>
            <w:szCs w:val="20"/>
            <w:lang w:eastAsia="cs-CZ"/>
          </w:rPr>
          <w:t>https://ezak.brno.cz/</w:t>
        </w:r>
      </w:hyperlink>
      <w:r w:rsidRPr="00FB7905">
        <w:rPr>
          <w:color w:val="auto"/>
          <w:szCs w:val="20"/>
        </w:rPr>
        <w:t xml:space="preserve">. </w:t>
      </w:r>
      <w:r w:rsidRPr="00887F04">
        <w:rPr>
          <w:color w:val="auto"/>
        </w:rPr>
        <w:t xml:space="preserve">Veškeré úkony v rámci tohoto výběrového řízení a rovněž veškerá komunikace mezi zadavatelem (nebo jeho zástupcem) a dodavatelem probíhá elektronicky, a to zejména prostřednictvím elektronického nástroje. </w:t>
      </w:r>
    </w:p>
    <w:p w14:paraId="626F2D70" w14:textId="77777777" w:rsidR="008C0272" w:rsidRPr="00887F04" w:rsidRDefault="008C0272" w:rsidP="00874780">
      <w:pPr>
        <w:rPr>
          <w:color w:val="auto"/>
        </w:rPr>
      </w:pPr>
    </w:p>
    <w:p w14:paraId="37BCBA74" w14:textId="5E2EFF7F" w:rsidR="00874780" w:rsidRDefault="00874780" w:rsidP="00874780">
      <w:pPr>
        <w:rPr>
          <w:color w:val="auto"/>
        </w:rPr>
      </w:pPr>
      <w:r w:rsidRPr="00887F04">
        <w:rPr>
          <w:color w:val="auto"/>
        </w:rPr>
        <w:t xml:space="preserve">Veškeré písemnosti zasílané prostřednictvím elektronického nástroje se považují za řádně doručené dnem jejich doručení do uživatelského účtu adresáta v elektronickém nástroji. Na doručení písemnosti nemá vliv, zda byla písemnost jejím adresátem přečtena, případně, zda elektronický nástroj adresátovi odeslal na kontaktní emailovou adresu upozornění o tom, že na jeho uživatelský účet v elektronickém nástroji byla doručena nová zpráva či nikoliv. </w:t>
      </w:r>
    </w:p>
    <w:p w14:paraId="4C0C94DC" w14:textId="77777777" w:rsidR="008C0272" w:rsidRPr="00887F04" w:rsidRDefault="008C0272" w:rsidP="00874780">
      <w:pPr>
        <w:rPr>
          <w:color w:val="auto"/>
        </w:rPr>
      </w:pPr>
    </w:p>
    <w:p w14:paraId="34AB37FC" w14:textId="77777777" w:rsidR="008C0272" w:rsidRDefault="00874780" w:rsidP="00874780">
      <w:pPr>
        <w:rPr>
          <w:color w:val="auto"/>
        </w:rPr>
      </w:pPr>
      <w:r w:rsidRPr="00887F04">
        <w:rPr>
          <w:color w:val="auto"/>
        </w:rPr>
        <w:t>Zadavatel dodavatele upozorňuje, že pro plné využití všech možností elektronického nástroje je nezbytné provést a dokončit tzv. registraci dodavatele. Manuál pro registraci dodavatele v elektronickém nástroji je uveden v uživatelské příručce s názvem E-ZAK, verze 5 – elektronický nástroj pro veřejné zakázky a elektronická aukční síň uživatelská příručka pro dodavatele systému E-ZAK.</w:t>
      </w:r>
    </w:p>
    <w:p w14:paraId="5E49D52C" w14:textId="19B7A114" w:rsidR="00874780" w:rsidRPr="00887F04" w:rsidRDefault="00874780" w:rsidP="00874780">
      <w:pPr>
        <w:rPr>
          <w:color w:val="auto"/>
        </w:rPr>
      </w:pPr>
      <w:r w:rsidRPr="00887F04">
        <w:rPr>
          <w:color w:val="auto"/>
        </w:rPr>
        <w:t xml:space="preserve"> </w:t>
      </w:r>
    </w:p>
    <w:p w14:paraId="5183DB70" w14:textId="77777777" w:rsidR="00874780" w:rsidRPr="00887F04" w:rsidRDefault="00874780" w:rsidP="00874780">
      <w:pPr>
        <w:rPr>
          <w:color w:val="auto"/>
        </w:rPr>
      </w:pPr>
      <w:r w:rsidRPr="00887F04">
        <w:rPr>
          <w:color w:val="auto"/>
        </w:rPr>
        <w:t xml:space="preserve">Za řádné a včasné seznamování se s písemnostmi zasílanými zadavatelem prostřednictvím elektronického nástroje, jakož i za správnost kontaktních údajů uvedených u dodavatele, odpovídá vždy dodavatel. </w:t>
      </w:r>
    </w:p>
    <w:p w14:paraId="4A864B74" w14:textId="278F8F79" w:rsidR="00874780" w:rsidRDefault="00874780" w:rsidP="00874780">
      <w:pPr>
        <w:rPr>
          <w:rStyle w:val="Hypertextovodkaz"/>
          <w:rFonts w:asciiTheme="minorHAnsi" w:eastAsia="Times New Roman" w:hAnsiTheme="minorHAnsi" w:cstheme="minorHAnsi"/>
          <w:color w:val="0000FF"/>
          <w:szCs w:val="20"/>
          <w:lang w:eastAsia="cs-CZ"/>
        </w:rPr>
      </w:pPr>
      <w:r w:rsidRPr="00887F04">
        <w:rPr>
          <w:color w:val="auto"/>
        </w:rPr>
        <w:t xml:space="preserve">Podmínky a informace týkající se elektronického nástroje včetně informací o používání elektronického podpisu jsou dostupné na: </w:t>
      </w:r>
      <w:hyperlink r:id="rId9" w:history="1">
        <w:r w:rsidRPr="007873BE">
          <w:rPr>
            <w:rStyle w:val="Hypertextovodkaz"/>
            <w:rFonts w:asciiTheme="minorHAnsi" w:eastAsia="Times New Roman" w:hAnsiTheme="minorHAnsi" w:cstheme="minorHAnsi"/>
            <w:color w:val="0000FF"/>
            <w:szCs w:val="20"/>
            <w:lang w:eastAsia="cs-CZ"/>
          </w:rPr>
          <w:t>https://ezak.brno.cz/manual.html</w:t>
        </w:r>
      </w:hyperlink>
      <w:r w:rsidRPr="007873BE">
        <w:rPr>
          <w:rStyle w:val="Hypertextovodkaz"/>
          <w:rFonts w:asciiTheme="minorHAnsi" w:eastAsia="Times New Roman" w:hAnsiTheme="minorHAnsi" w:cstheme="minorHAnsi"/>
          <w:color w:val="0000FF"/>
          <w:szCs w:val="20"/>
          <w:lang w:eastAsia="cs-CZ"/>
        </w:rPr>
        <w:t>.</w:t>
      </w:r>
    </w:p>
    <w:p w14:paraId="497FCF07" w14:textId="77777777" w:rsidR="008C0272" w:rsidRPr="00887F04" w:rsidRDefault="008C0272" w:rsidP="00874780">
      <w:pPr>
        <w:rPr>
          <w:color w:val="auto"/>
        </w:rPr>
      </w:pPr>
    </w:p>
    <w:p w14:paraId="1D096CF8" w14:textId="77777777" w:rsidR="00874780" w:rsidRPr="00887F04" w:rsidRDefault="00874780" w:rsidP="00874780">
      <w:pPr>
        <w:rPr>
          <w:color w:val="auto"/>
        </w:rPr>
      </w:pPr>
      <w:r w:rsidRPr="00887F04">
        <w:rPr>
          <w:color w:val="auto"/>
        </w:rPr>
        <w:t xml:space="preserve">Pro odpovědi na případné otázky týkající se uživatelského ovládání elektronického nástroje je možné využít uživatelskou podporu (tel.: +420 538 702 719, e-mail: </w:t>
      </w:r>
      <w:hyperlink r:id="rId10" w:history="1">
        <w:r w:rsidRPr="00887F04">
          <w:rPr>
            <w:color w:val="auto"/>
          </w:rPr>
          <w:t>podpora@ezak.cz</w:t>
        </w:r>
      </w:hyperlink>
      <w:r w:rsidRPr="00887F04">
        <w:rPr>
          <w:color w:val="auto"/>
        </w:rPr>
        <w:t>).</w:t>
      </w:r>
    </w:p>
    <w:p w14:paraId="32EF609D" w14:textId="6533FE40" w:rsidR="00874780" w:rsidRDefault="00874780" w:rsidP="004823F7">
      <w:pPr>
        <w:rPr>
          <w:color w:val="auto"/>
        </w:rPr>
      </w:pPr>
    </w:p>
    <w:p w14:paraId="16ADC3AE" w14:textId="77777777" w:rsidR="007E755D" w:rsidRDefault="007E755D" w:rsidP="004823F7">
      <w:pPr>
        <w:rPr>
          <w:color w:val="auto"/>
        </w:rPr>
      </w:pPr>
    </w:p>
    <w:p w14:paraId="08D8A2F9" w14:textId="4CE5D82E" w:rsidR="004823F7" w:rsidRDefault="004823F7" w:rsidP="004823F7">
      <w:pPr>
        <w:rPr>
          <w:color w:val="auto"/>
          <w:u w:val="single"/>
        </w:rPr>
      </w:pPr>
      <w:r w:rsidRPr="007873BE">
        <w:rPr>
          <w:color w:val="auto"/>
          <w:u w:val="single"/>
        </w:rPr>
        <w:t>Naplnění zásad odpovědného zadávání veřejných zakázek</w:t>
      </w:r>
    </w:p>
    <w:p w14:paraId="28A33953" w14:textId="77777777" w:rsidR="007873BE" w:rsidRPr="007873BE" w:rsidRDefault="007873BE" w:rsidP="004823F7">
      <w:pPr>
        <w:rPr>
          <w:color w:val="auto"/>
          <w:u w:val="single"/>
        </w:rPr>
      </w:pPr>
    </w:p>
    <w:p w14:paraId="79F0CDF8" w14:textId="77777777" w:rsidR="004823F7" w:rsidRPr="004823F7" w:rsidRDefault="004823F7" w:rsidP="004823F7">
      <w:pPr>
        <w:rPr>
          <w:color w:val="auto"/>
        </w:rPr>
      </w:pPr>
      <w:r w:rsidRPr="004823F7">
        <w:rPr>
          <w:color w:val="auto"/>
        </w:rPr>
        <w:t>V předmětné veřejné zakázce zadavatel zohlednil zásady uvedené v § 6 odst. 4 ZZVZ. Tato témata jsou uplatňována přiměřeně a transparentně při respektování zásad rovného zacházení a zákazu diskriminace ve vztahu k dodavatelům a principům účelnosti, hospodárnosti a efektivity. Tyto zásady jsou zohledněny i ve smluvních podmínkách.</w:t>
      </w:r>
    </w:p>
    <w:p w14:paraId="261AA70B" w14:textId="77777777" w:rsidR="004823F7" w:rsidRPr="004823F7" w:rsidRDefault="004823F7" w:rsidP="004823F7">
      <w:pPr>
        <w:rPr>
          <w:color w:val="auto"/>
        </w:rPr>
      </w:pPr>
    </w:p>
    <w:p w14:paraId="1F17E01E" w14:textId="68BCB1C4" w:rsidR="004823F7" w:rsidRPr="007E755D" w:rsidRDefault="004823F7" w:rsidP="004823F7">
      <w:pPr>
        <w:rPr>
          <w:color w:val="auto"/>
        </w:rPr>
      </w:pPr>
      <w:r w:rsidRPr="004823F7">
        <w:rPr>
          <w:color w:val="auto"/>
        </w:rPr>
        <w:t>Náklady spojené s účastí ve výběrovém řízení nese každý účastník sám. Zadavatel si vyhrazuje právo výběrové řízení k</w:t>
      </w:r>
      <w:r w:rsidR="007E755D">
        <w:rPr>
          <w:color w:val="auto"/>
        </w:rPr>
        <w:t>dykoliv bez udání důvodu zrušit.</w:t>
      </w:r>
    </w:p>
    <w:p w14:paraId="71FD9465" w14:textId="02FA0881" w:rsidR="004823F7" w:rsidRDefault="004823F7" w:rsidP="004823F7"/>
    <w:p w14:paraId="4D24FA3B" w14:textId="1EA07A36" w:rsidR="00915D1C" w:rsidRDefault="00915D1C" w:rsidP="004823F7"/>
    <w:p w14:paraId="0D7D2CC2" w14:textId="162AB85D" w:rsidR="00915D1C" w:rsidRDefault="00915D1C" w:rsidP="004823F7"/>
    <w:p w14:paraId="7FEF8FDD" w14:textId="77777777" w:rsidR="00915D1C" w:rsidRDefault="00915D1C" w:rsidP="004823F7"/>
    <w:p w14:paraId="2832DB0F" w14:textId="77777777" w:rsidR="004823F7" w:rsidRDefault="004823F7" w:rsidP="004823F7">
      <w:pPr>
        <w:rPr>
          <w:b/>
          <w:color w:val="FF0000"/>
          <w:sz w:val="16"/>
          <w:szCs w:val="16"/>
        </w:rPr>
      </w:pPr>
      <w:r w:rsidRPr="00FA6F44">
        <w:rPr>
          <w:b/>
          <w:color w:val="FF0000"/>
          <w:sz w:val="16"/>
          <w:szCs w:val="16"/>
        </w:rPr>
        <w:t>PŘÍLOH</w:t>
      </w:r>
      <w:r>
        <w:rPr>
          <w:b/>
          <w:color w:val="FF0000"/>
          <w:sz w:val="16"/>
          <w:szCs w:val="16"/>
        </w:rPr>
        <w:t>Y:</w:t>
      </w:r>
    </w:p>
    <w:p w14:paraId="420A855F" w14:textId="77777777" w:rsidR="004823F7" w:rsidRDefault="004823F7" w:rsidP="004823F7">
      <w:pPr>
        <w:contextualSpacing/>
        <w:rPr>
          <w:rFonts w:eastAsia="Times New Roman" w:cs="Times New Roman"/>
          <w:lang w:eastAsia="cs-CZ"/>
        </w:rPr>
      </w:pPr>
      <w:r w:rsidRPr="00C0127D">
        <w:rPr>
          <w:rFonts w:eastAsia="Times New Roman" w:cs="Times New Roman"/>
          <w:lang w:eastAsia="cs-CZ"/>
        </w:rPr>
        <w:t xml:space="preserve">Příloha č. </w:t>
      </w:r>
      <w:r>
        <w:rPr>
          <w:rFonts w:eastAsia="Times New Roman" w:cs="Times New Roman"/>
          <w:lang w:eastAsia="cs-CZ"/>
        </w:rPr>
        <w:t>1</w:t>
      </w:r>
      <w:r w:rsidRPr="00C0127D">
        <w:rPr>
          <w:rFonts w:eastAsia="Times New Roman" w:cs="Times New Roman"/>
          <w:lang w:eastAsia="cs-CZ"/>
        </w:rPr>
        <w:t xml:space="preserve"> – Návrh smlouvy</w:t>
      </w:r>
    </w:p>
    <w:p w14:paraId="4DD05515" w14:textId="598F3012" w:rsidR="000C4F05" w:rsidRPr="000C4F05" w:rsidRDefault="000C4F05" w:rsidP="000C7755">
      <w:pPr>
        <w:rPr>
          <w:sz w:val="2"/>
          <w:szCs w:val="2"/>
        </w:rPr>
      </w:pPr>
    </w:p>
    <w:sectPr w:rsidR="000C4F05" w:rsidRPr="000C4F05" w:rsidSect="004226F0">
      <w:footerReference w:type="default" r:id="rId11"/>
      <w:headerReference w:type="first" r:id="rId12"/>
      <w:footerReference w:type="first" r:id="rId13"/>
      <w:pgSz w:w="11906" w:h="16838" w:code="9"/>
      <w:pgMar w:top="1418" w:right="1134" w:bottom="1701" w:left="1134" w:header="1106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76D73" w14:textId="77777777" w:rsidR="00B34AA1" w:rsidRDefault="00B34AA1" w:rsidP="0018303A">
      <w:pPr>
        <w:spacing w:line="240" w:lineRule="auto"/>
      </w:pPr>
      <w:r>
        <w:separator/>
      </w:r>
    </w:p>
  </w:endnote>
  <w:endnote w:type="continuationSeparator" w:id="0">
    <w:p w14:paraId="295F3AC3" w14:textId="77777777" w:rsidR="00B34AA1" w:rsidRDefault="00B34AA1" w:rsidP="001830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747A7" w14:textId="77777777" w:rsidR="00B64224" w:rsidRDefault="00EA40AB" w:rsidP="00656404">
    <w:pPr>
      <w:pStyle w:val="Zpat"/>
    </w:pPr>
    <w:r>
      <w:t xml:space="preserve">Statutární město Brno </w:t>
    </w:r>
    <w:r w:rsidRPr="00874A3B">
      <w:rPr>
        <w:color w:val="ED1C24" w:themeColor="accent1"/>
      </w:rPr>
      <w:t>|</w:t>
    </w:r>
    <w:r>
      <w:t xml:space="preserve"> </w:t>
    </w:r>
    <w:r w:rsidR="00B64224">
      <w:t xml:space="preserve">Magistrát města Brna </w:t>
    </w:r>
    <w:r w:rsidR="00B64224" w:rsidRPr="00874A3B">
      <w:rPr>
        <w:color w:val="ED1C24" w:themeColor="accent1"/>
      </w:rPr>
      <w:t>|</w:t>
    </w:r>
    <w:r w:rsidR="00026CBE">
      <w:t xml:space="preserve"> Odbor městské informatiky</w:t>
    </w:r>
  </w:p>
  <w:p w14:paraId="6F84CBE0" w14:textId="77777777" w:rsidR="00B64224" w:rsidRDefault="007B55AB" w:rsidP="00656404">
    <w:pPr>
      <w:pStyle w:val="Zpat"/>
    </w:pPr>
    <w:r>
      <w:t xml:space="preserve">Malinovského nám. 3 </w:t>
    </w:r>
    <w:r w:rsidR="00B64224" w:rsidRPr="00874A3B">
      <w:rPr>
        <w:color w:val="ED1C24" w:themeColor="accent1"/>
      </w:rPr>
      <w:t>|</w:t>
    </w:r>
    <w:r w:rsidR="00B64224">
      <w:t xml:space="preserve"> 601 67 </w:t>
    </w:r>
    <w:r w:rsidR="00FA4507">
      <w:t xml:space="preserve"> </w:t>
    </w:r>
    <w:r w:rsidR="00B64224" w:rsidRPr="00656404">
      <w:t>Brno</w:t>
    </w:r>
    <w:r w:rsidR="00B64224">
      <w:t xml:space="preserve"> </w:t>
    </w:r>
    <w:r w:rsidR="00B64224" w:rsidRPr="00874A3B">
      <w:rPr>
        <w:color w:val="ED1C24" w:themeColor="accent1"/>
      </w:rPr>
      <w:t>|</w:t>
    </w:r>
    <w:r w:rsidR="00B64224">
      <w:t xml:space="preserve"> </w:t>
    </w:r>
    <w:r w:rsidR="00B64224" w:rsidRPr="00656404">
      <w:t>www.brno.cz</w:t>
    </w:r>
  </w:p>
  <w:p w14:paraId="548E341B" w14:textId="77777777" w:rsidR="00B64224" w:rsidRDefault="00A46C6C" w:rsidP="00656404">
    <w:pPr>
      <w:pStyle w:val="strankovani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014B4CEB" wp14:editId="40D281C1">
              <wp:simplePos x="0" y="0"/>
              <wp:positionH relativeFrom="page">
                <wp:posOffset>720090</wp:posOffset>
              </wp:positionH>
              <wp:positionV relativeFrom="page">
                <wp:posOffset>9721215</wp:posOffset>
              </wp:positionV>
              <wp:extent cx="6120000" cy="0"/>
              <wp:effectExtent l="0" t="0" r="0" b="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311CF24" id="Přímá spojnic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6.7pt,765.45pt" to="538.6pt,7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" strokecolor="#ed1c24 [3204]" strokeweight=".5pt">
              <v:stroke joinstyle="miter"/>
              <w10:wrap anchorx="page" anchory="page"/>
              <w10:anchorlock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36923" w14:textId="77777777" w:rsidR="004226F0" w:rsidRDefault="004226F0" w:rsidP="004226F0">
    <w:pPr>
      <w:pStyle w:val="Zpat"/>
    </w:pPr>
    <w:r>
      <w:t xml:space="preserve">Statutární město Brno </w:t>
    </w:r>
    <w:r w:rsidRPr="00874A3B">
      <w:rPr>
        <w:color w:val="ED1C24" w:themeColor="accent1"/>
      </w:rPr>
      <w:t>|</w:t>
    </w:r>
    <w:r>
      <w:t xml:space="preserve"> Magistrát města Brna </w:t>
    </w:r>
    <w:r w:rsidRPr="00874A3B">
      <w:rPr>
        <w:color w:val="ED1C24" w:themeColor="accent1"/>
      </w:rPr>
      <w:t>|</w:t>
    </w:r>
    <w:r w:rsidR="00026CBE">
      <w:t xml:space="preserve"> Odbor městské informatiky</w:t>
    </w:r>
  </w:p>
  <w:p w14:paraId="25154E44" w14:textId="77777777" w:rsidR="004226F0" w:rsidRDefault="00802F5E" w:rsidP="004226F0">
    <w:pPr>
      <w:pStyle w:val="Zpat"/>
    </w:pPr>
    <w:r>
      <w:t>Malinovského nám. 3</w:t>
    </w:r>
    <w:r w:rsidR="004226F0">
      <w:t xml:space="preserve"> </w:t>
    </w:r>
    <w:r w:rsidR="004226F0" w:rsidRPr="00874A3B">
      <w:rPr>
        <w:color w:val="ED1C24" w:themeColor="accent1"/>
      </w:rPr>
      <w:t>|</w:t>
    </w:r>
    <w:r w:rsidR="004226F0">
      <w:t xml:space="preserve"> 601 67  </w:t>
    </w:r>
    <w:r w:rsidR="004226F0" w:rsidRPr="00656404">
      <w:t>Brno</w:t>
    </w:r>
    <w:r w:rsidR="004226F0">
      <w:t xml:space="preserve"> </w:t>
    </w:r>
    <w:r w:rsidR="004226F0" w:rsidRPr="00874A3B">
      <w:rPr>
        <w:color w:val="ED1C24" w:themeColor="accent1"/>
      </w:rPr>
      <w:t>|</w:t>
    </w:r>
    <w:r w:rsidR="004226F0">
      <w:t xml:space="preserve"> </w:t>
    </w:r>
    <w:r w:rsidR="004226F0" w:rsidRPr="00656404">
      <w:t>www.brno.cz</w:t>
    </w:r>
  </w:p>
  <w:p w14:paraId="3D68456B" w14:textId="77777777" w:rsidR="004226F0" w:rsidRDefault="004226F0" w:rsidP="004226F0">
    <w:pPr>
      <w:pStyle w:val="strankovani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05F0E444" wp14:editId="0571C90B">
              <wp:simplePos x="0" y="0"/>
              <wp:positionH relativeFrom="page">
                <wp:posOffset>720090</wp:posOffset>
              </wp:positionH>
              <wp:positionV relativeFrom="page">
                <wp:posOffset>9721215</wp:posOffset>
              </wp:positionV>
              <wp:extent cx="6120000" cy="0"/>
              <wp:effectExtent l="0" t="0" r="0" b="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84E1949" id="Přímá spojnice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6.7pt,765.45pt" to="538.6pt,7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" strokecolor="#ed1c24 [3204]" strokeweight=".5pt">
              <v:stroke joinstyle="miter"/>
              <w10:wrap anchorx="page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B0C9C" w14:textId="77777777" w:rsidR="00B34AA1" w:rsidRDefault="00B34AA1" w:rsidP="0018303A">
      <w:pPr>
        <w:spacing w:line="240" w:lineRule="auto"/>
      </w:pPr>
      <w:r>
        <w:separator/>
      </w:r>
    </w:p>
  </w:footnote>
  <w:footnote w:type="continuationSeparator" w:id="0">
    <w:p w14:paraId="0B8BFFC0" w14:textId="77777777" w:rsidR="00B34AA1" w:rsidRDefault="00B34AA1" w:rsidP="001830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8C680" w14:textId="77777777" w:rsidR="004226F0" w:rsidRPr="00077C50" w:rsidRDefault="004226F0" w:rsidP="004226F0">
    <w:pPr>
      <w:pStyle w:val="ZhlavBrno"/>
    </w:pPr>
    <w:r>
      <w:drawing>
        <wp:anchor distT="0" distB="0" distL="114300" distR="114300" simplePos="0" relativeHeight="251665408" behindDoc="0" locked="1" layoutInCell="1" allowOverlap="1" wp14:anchorId="66C88D4C" wp14:editId="36E18D27">
          <wp:simplePos x="0" y="0"/>
          <wp:positionH relativeFrom="page">
            <wp:posOffset>5281930</wp:posOffset>
          </wp:positionH>
          <wp:positionV relativeFrom="page">
            <wp:posOffset>713105</wp:posOffset>
          </wp:positionV>
          <wp:extent cx="1573200" cy="3636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no_logo_barva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3200" cy="3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C5625">
      <w:t>Statutární m</w:t>
    </w:r>
    <w:r>
      <w:t>ě</w:t>
    </w:r>
    <w:r w:rsidRPr="007C5625">
      <w:t>sto Brno</w:t>
    </w:r>
  </w:p>
  <w:p w14:paraId="0EE3CB7C" w14:textId="77777777" w:rsidR="004226F0" w:rsidRDefault="004226F0" w:rsidP="004226F0">
    <w:pPr>
      <w:pStyle w:val="Zhlav"/>
    </w:pPr>
    <w:r>
      <w:t>Magistrát města Brna</w:t>
    </w:r>
  </w:p>
  <w:p w14:paraId="54020340" w14:textId="77777777" w:rsidR="004226F0" w:rsidRDefault="00026CBE" w:rsidP="004226F0">
    <w:pPr>
      <w:pStyle w:val="Zhlav"/>
    </w:pPr>
    <w:r>
      <w:t>Odbor městské informatiky</w:t>
    </w:r>
  </w:p>
  <w:p w14:paraId="6C4398B9" w14:textId="77777777" w:rsidR="004226F0" w:rsidRDefault="004226F0">
    <w:pPr>
      <w:pStyle w:val="Zhlav"/>
    </w:pPr>
    <w:bookmarkStart w:id="2" w:name="_Hlk515538175"/>
  </w:p>
  <w:bookmarkEnd w:id="2"/>
  <w:p w14:paraId="7846CF50" w14:textId="77777777" w:rsidR="004226F0" w:rsidRDefault="004226F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D751F"/>
    <w:multiLevelType w:val="multilevel"/>
    <w:tmpl w:val="E5080C5E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421572AC"/>
    <w:multiLevelType w:val="hybridMultilevel"/>
    <w:tmpl w:val="CF987644"/>
    <w:lvl w:ilvl="0" w:tplc="C55C0C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870522"/>
    <w:multiLevelType w:val="hybridMultilevel"/>
    <w:tmpl w:val="7F4276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D92C51"/>
    <w:multiLevelType w:val="hybridMultilevel"/>
    <w:tmpl w:val="AE86D75C"/>
    <w:lvl w:ilvl="0" w:tplc="C55C0C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D2B2C"/>
    <w:multiLevelType w:val="hybridMultilevel"/>
    <w:tmpl w:val="73D2A0A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C8158D"/>
    <w:multiLevelType w:val="multilevel"/>
    <w:tmpl w:val="DE94658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drawingGridHorizontalSpacing w:val="181"/>
  <w:drawingGridVerticalSpacing w:val="181"/>
  <w:doNotUseMarginsForDrawingGridOrigin/>
  <w:drawingGridHorizontalOrigin w:val="1418"/>
  <w:drawingGridVerticalOrigin w:val="141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937"/>
    <w:rsid w:val="000004EE"/>
    <w:rsid w:val="00016148"/>
    <w:rsid w:val="00026CBE"/>
    <w:rsid w:val="00041778"/>
    <w:rsid w:val="00077C50"/>
    <w:rsid w:val="000C4F05"/>
    <w:rsid w:val="000C7755"/>
    <w:rsid w:val="000D725C"/>
    <w:rsid w:val="001278B1"/>
    <w:rsid w:val="00151937"/>
    <w:rsid w:val="0018303A"/>
    <w:rsid w:val="00192AFA"/>
    <w:rsid w:val="001C4E6C"/>
    <w:rsid w:val="00206B13"/>
    <w:rsid w:val="002207D6"/>
    <w:rsid w:val="002327D9"/>
    <w:rsid w:val="002771BC"/>
    <w:rsid w:val="00284095"/>
    <w:rsid w:val="00286AC5"/>
    <w:rsid w:val="002A080D"/>
    <w:rsid w:val="002D0742"/>
    <w:rsid w:val="002D0D4B"/>
    <w:rsid w:val="002E2D33"/>
    <w:rsid w:val="002E4FAE"/>
    <w:rsid w:val="002E73B9"/>
    <w:rsid w:val="003045A7"/>
    <w:rsid w:val="003140D5"/>
    <w:rsid w:val="003242D9"/>
    <w:rsid w:val="003420EC"/>
    <w:rsid w:val="00395499"/>
    <w:rsid w:val="003A47D2"/>
    <w:rsid w:val="003A65CC"/>
    <w:rsid w:val="003D3BFE"/>
    <w:rsid w:val="003E1B60"/>
    <w:rsid w:val="003E5C12"/>
    <w:rsid w:val="003F3B4E"/>
    <w:rsid w:val="00403B47"/>
    <w:rsid w:val="00416897"/>
    <w:rsid w:val="004226F0"/>
    <w:rsid w:val="0042798A"/>
    <w:rsid w:val="00447654"/>
    <w:rsid w:val="004577FB"/>
    <w:rsid w:val="00471080"/>
    <w:rsid w:val="004775EB"/>
    <w:rsid w:val="004823F7"/>
    <w:rsid w:val="004860EC"/>
    <w:rsid w:val="004920BE"/>
    <w:rsid w:val="00496E9F"/>
    <w:rsid w:val="004C0F2E"/>
    <w:rsid w:val="00507676"/>
    <w:rsid w:val="00522134"/>
    <w:rsid w:val="00531963"/>
    <w:rsid w:val="005367E4"/>
    <w:rsid w:val="005440BA"/>
    <w:rsid w:val="00554B23"/>
    <w:rsid w:val="005629AF"/>
    <w:rsid w:val="00564D71"/>
    <w:rsid w:val="00572B91"/>
    <w:rsid w:val="00595193"/>
    <w:rsid w:val="005B57AF"/>
    <w:rsid w:val="005C0A44"/>
    <w:rsid w:val="005D60CB"/>
    <w:rsid w:val="005E57A4"/>
    <w:rsid w:val="0061176D"/>
    <w:rsid w:val="00633B5A"/>
    <w:rsid w:val="0065357C"/>
    <w:rsid w:val="00656404"/>
    <w:rsid w:val="00661142"/>
    <w:rsid w:val="00664079"/>
    <w:rsid w:val="00664718"/>
    <w:rsid w:val="006752BF"/>
    <w:rsid w:val="00681EBE"/>
    <w:rsid w:val="00681F79"/>
    <w:rsid w:val="006C6933"/>
    <w:rsid w:val="006E17E0"/>
    <w:rsid w:val="006E287A"/>
    <w:rsid w:val="006E2B21"/>
    <w:rsid w:val="006F6019"/>
    <w:rsid w:val="00727D62"/>
    <w:rsid w:val="00747C3F"/>
    <w:rsid w:val="00750FC1"/>
    <w:rsid w:val="00766FD7"/>
    <w:rsid w:val="00770B2C"/>
    <w:rsid w:val="00775109"/>
    <w:rsid w:val="007873BE"/>
    <w:rsid w:val="007B55AB"/>
    <w:rsid w:val="007C04D9"/>
    <w:rsid w:val="007C5625"/>
    <w:rsid w:val="007C6C29"/>
    <w:rsid w:val="007C783E"/>
    <w:rsid w:val="007D1B06"/>
    <w:rsid w:val="007E2892"/>
    <w:rsid w:val="007E755D"/>
    <w:rsid w:val="008003BC"/>
    <w:rsid w:val="00802F5E"/>
    <w:rsid w:val="008178A8"/>
    <w:rsid w:val="00825DA8"/>
    <w:rsid w:val="008267EA"/>
    <w:rsid w:val="00830C99"/>
    <w:rsid w:val="0084171E"/>
    <w:rsid w:val="008700B6"/>
    <w:rsid w:val="008713A8"/>
    <w:rsid w:val="00874780"/>
    <w:rsid w:val="00874A3B"/>
    <w:rsid w:val="008828FF"/>
    <w:rsid w:val="00891E72"/>
    <w:rsid w:val="008A11B2"/>
    <w:rsid w:val="008A1B78"/>
    <w:rsid w:val="008B3A22"/>
    <w:rsid w:val="008B7372"/>
    <w:rsid w:val="008C0272"/>
    <w:rsid w:val="008E0D16"/>
    <w:rsid w:val="008E27A9"/>
    <w:rsid w:val="008E3FF0"/>
    <w:rsid w:val="008E793B"/>
    <w:rsid w:val="008F32A8"/>
    <w:rsid w:val="008F3D5F"/>
    <w:rsid w:val="008F4EF8"/>
    <w:rsid w:val="0091285D"/>
    <w:rsid w:val="00915D1C"/>
    <w:rsid w:val="009177C1"/>
    <w:rsid w:val="009306BF"/>
    <w:rsid w:val="00937F15"/>
    <w:rsid w:val="009547A6"/>
    <w:rsid w:val="00955705"/>
    <w:rsid w:val="0096032D"/>
    <w:rsid w:val="009647EC"/>
    <w:rsid w:val="00981D74"/>
    <w:rsid w:val="00983EB3"/>
    <w:rsid w:val="009A685B"/>
    <w:rsid w:val="009C0909"/>
    <w:rsid w:val="00A0242C"/>
    <w:rsid w:val="00A06DF8"/>
    <w:rsid w:val="00A248A8"/>
    <w:rsid w:val="00A46C6C"/>
    <w:rsid w:val="00A541FB"/>
    <w:rsid w:val="00A61B87"/>
    <w:rsid w:val="00A87651"/>
    <w:rsid w:val="00A907CD"/>
    <w:rsid w:val="00A94389"/>
    <w:rsid w:val="00AA0E51"/>
    <w:rsid w:val="00AA3862"/>
    <w:rsid w:val="00AA7B74"/>
    <w:rsid w:val="00AC0525"/>
    <w:rsid w:val="00AD1F4A"/>
    <w:rsid w:val="00AF698F"/>
    <w:rsid w:val="00B07769"/>
    <w:rsid w:val="00B34AA1"/>
    <w:rsid w:val="00B44494"/>
    <w:rsid w:val="00B46F3D"/>
    <w:rsid w:val="00B569C3"/>
    <w:rsid w:val="00B601B1"/>
    <w:rsid w:val="00B62FA8"/>
    <w:rsid w:val="00B64224"/>
    <w:rsid w:val="00B66EF3"/>
    <w:rsid w:val="00B72582"/>
    <w:rsid w:val="00B748BD"/>
    <w:rsid w:val="00B76C73"/>
    <w:rsid w:val="00B770D3"/>
    <w:rsid w:val="00B816F2"/>
    <w:rsid w:val="00B835A3"/>
    <w:rsid w:val="00B876E4"/>
    <w:rsid w:val="00B93BA1"/>
    <w:rsid w:val="00BA639A"/>
    <w:rsid w:val="00BB31CE"/>
    <w:rsid w:val="00BC373F"/>
    <w:rsid w:val="00BC7E56"/>
    <w:rsid w:val="00BD46C8"/>
    <w:rsid w:val="00BD747F"/>
    <w:rsid w:val="00BF4320"/>
    <w:rsid w:val="00C020A5"/>
    <w:rsid w:val="00C059BA"/>
    <w:rsid w:val="00C0679D"/>
    <w:rsid w:val="00C425A7"/>
    <w:rsid w:val="00C47F19"/>
    <w:rsid w:val="00C56518"/>
    <w:rsid w:val="00C624E0"/>
    <w:rsid w:val="00C77F42"/>
    <w:rsid w:val="00C831F5"/>
    <w:rsid w:val="00CC2111"/>
    <w:rsid w:val="00CD258C"/>
    <w:rsid w:val="00CE7DDE"/>
    <w:rsid w:val="00CF7E58"/>
    <w:rsid w:val="00D25089"/>
    <w:rsid w:val="00D36A51"/>
    <w:rsid w:val="00D57378"/>
    <w:rsid w:val="00D62CA0"/>
    <w:rsid w:val="00D86C2F"/>
    <w:rsid w:val="00DA5650"/>
    <w:rsid w:val="00DF7C2A"/>
    <w:rsid w:val="00E000C2"/>
    <w:rsid w:val="00E04875"/>
    <w:rsid w:val="00E104E1"/>
    <w:rsid w:val="00E36CB4"/>
    <w:rsid w:val="00E454ED"/>
    <w:rsid w:val="00E73AA7"/>
    <w:rsid w:val="00E8097D"/>
    <w:rsid w:val="00EA40AB"/>
    <w:rsid w:val="00EC068C"/>
    <w:rsid w:val="00EC5800"/>
    <w:rsid w:val="00ED04C8"/>
    <w:rsid w:val="00EE4C3B"/>
    <w:rsid w:val="00F15FDB"/>
    <w:rsid w:val="00F24C9B"/>
    <w:rsid w:val="00F310C2"/>
    <w:rsid w:val="00F43D68"/>
    <w:rsid w:val="00F877AB"/>
    <w:rsid w:val="00F97D7C"/>
    <w:rsid w:val="00FA4507"/>
    <w:rsid w:val="00FC2461"/>
    <w:rsid w:val="00FD173B"/>
    <w:rsid w:val="00FD4A75"/>
    <w:rsid w:val="00FE0DD6"/>
    <w:rsid w:val="00FE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4D3064"/>
  <w15:chartTrackingRefBased/>
  <w15:docId w15:val="{BCCBBED6-AD84-4A39-BC4B-0B796EF1B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57378"/>
    <w:pPr>
      <w:spacing w:after="0" w:line="300" w:lineRule="auto"/>
      <w:jc w:val="both"/>
    </w:pPr>
    <w:rPr>
      <w:rFonts w:ascii="Arial" w:hAnsi="Arial"/>
      <w:color w:val="414142" w:themeColor="accent4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D57378"/>
    <w:pPr>
      <w:keepNext/>
      <w:keepLines/>
      <w:spacing w:before="240"/>
      <w:jc w:val="left"/>
      <w:outlineLvl w:val="0"/>
    </w:pPr>
    <w:rPr>
      <w:rFonts w:asciiTheme="majorHAnsi" w:eastAsiaTheme="majorEastAsia" w:hAnsiTheme="majorHAnsi" w:cstheme="majorBidi"/>
      <w:color w:val="B70E14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57378"/>
    <w:pPr>
      <w:keepNext/>
      <w:keepLines/>
      <w:spacing w:before="40"/>
      <w:jc w:val="left"/>
      <w:outlineLvl w:val="1"/>
    </w:pPr>
    <w:rPr>
      <w:rFonts w:asciiTheme="majorHAnsi" w:eastAsiaTheme="majorEastAsia" w:hAnsiTheme="majorHAnsi" w:cstheme="majorBidi"/>
      <w:color w:val="B70E14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57378"/>
    <w:pPr>
      <w:tabs>
        <w:tab w:val="center" w:pos="4536"/>
        <w:tab w:val="right" w:pos="9072"/>
      </w:tabs>
      <w:jc w:val="left"/>
    </w:pPr>
    <w:rPr>
      <w:sz w:val="22"/>
    </w:rPr>
  </w:style>
  <w:style w:type="character" w:customStyle="1" w:styleId="ZhlavChar">
    <w:name w:val="Záhlaví Char"/>
    <w:basedOn w:val="Standardnpsmoodstavce"/>
    <w:link w:val="Zhlav"/>
    <w:uiPriority w:val="99"/>
    <w:rsid w:val="00D57378"/>
    <w:rPr>
      <w:rFonts w:ascii="Arial" w:hAnsi="Arial"/>
      <w:color w:val="414142" w:themeColor="accent4"/>
    </w:rPr>
  </w:style>
  <w:style w:type="paragraph" w:styleId="Zpat">
    <w:name w:val="footer"/>
    <w:basedOn w:val="Normln"/>
    <w:link w:val="ZpatChar"/>
    <w:uiPriority w:val="99"/>
    <w:unhideWhenUsed/>
    <w:rsid w:val="00D57378"/>
    <w:pPr>
      <w:tabs>
        <w:tab w:val="center" w:pos="4820"/>
        <w:tab w:val="left" w:pos="9667"/>
      </w:tabs>
      <w:spacing w:line="360" w:lineRule="auto"/>
      <w:ind w:right="-567"/>
      <w:jc w:val="left"/>
    </w:pPr>
    <w:rPr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D57378"/>
    <w:rPr>
      <w:rFonts w:ascii="Arial" w:hAnsi="Arial"/>
      <w:color w:val="414142" w:themeColor="accent4"/>
      <w:sz w:val="16"/>
    </w:rPr>
  </w:style>
  <w:style w:type="character" w:styleId="Hypertextovodkaz">
    <w:name w:val="Hyperlink"/>
    <w:basedOn w:val="Standardnpsmoodstavce"/>
    <w:uiPriority w:val="99"/>
    <w:unhideWhenUsed/>
    <w:rsid w:val="00B64224"/>
    <w:rPr>
      <w:color w:val="F0DDD5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64224"/>
    <w:rPr>
      <w:color w:val="808080"/>
      <w:shd w:val="clear" w:color="auto" w:fill="E6E6E6"/>
    </w:rPr>
  </w:style>
  <w:style w:type="paragraph" w:customStyle="1" w:styleId="strankovani">
    <w:name w:val="strankovani"/>
    <w:basedOn w:val="Zpat"/>
    <w:qFormat/>
    <w:rsid w:val="00656404"/>
    <w:pPr>
      <w:spacing w:line="240" w:lineRule="auto"/>
    </w:pPr>
  </w:style>
  <w:style w:type="paragraph" w:customStyle="1" w:styleId="ZhlavBrno">
    <w:name w:val="Záhlaví Brno"/>
    <w:basedOn w:val="Zhlav"/>
    <w:qFormat/>
    <w:rsid w:val="00D57378"/>
    <w:rPr>
      <w:b/>
      <w:noProof/>
      <w:color w:val="ED1C24" w:themeColor="accent1"/>
    </w:rPr>
  </w:style>
  <w:style w:type="table" w:styleId="Mkatabulky">
    <w:name w:val="Table Grid"/>
    <w:basedOn w:val="Normlntabulka"/>
    <w:uiPriority w:val="39"/>
    <w:rsid w:val="003F3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nopopis">
    <w:name w:val="Brno_popis"/>
    <w:basedOn w:val="Normln"/>
    <w:qFormat/>
    <w:rsid w:val="00D57378"/>
    <w:pPr>
      <w:jc w:val="left"/>
    </w:pPr>
    <w:rPr>
      <w:b/>
      <w:caps/>
      <w:color w:val="ED1C24" w:themeColor="accent1"/>
      <w:sz w:val="16"/>
    </w:rPr>
  </w:style>
  <w:style w:type="paragraph" w:customStyle="1" w:styleId="Brnopopistext">
    <w:name w:val="Brno_popis_text"/>
    <w:basedOn w:val="Normln"/>
    <w:qFormat/>
    <w:rsid w:val="00D57378"/>
    <w:pPr>
      <w:jc w:val="left"/>
    </w:pPr>
    <w:rPr>
      <w:sz w:val="18"/>
    </w:rPr>
  </w:style>
  <w:style w:type="paragraph" w:customStyle="1" w:styleId="Brnonadpisohraniceni">
    <w:name w:val="Brno_nadpis_ohraniceni"/>
    <w:basedOn w:val="Normln"/>
    <w:next w:val="Normln"/>
    <w:qFormat/>
    <w:rsid w:val="00D57378"/>
    <w:pPr>
      <w:pBdr>
        <w:top w:val="single" w:sz="4" w:space="6" w:color="ED1C24" w:themeColor="accent1"/>
        <w:bottom w:val="single" w:sz="4" w:space="6" w:color="ED1C24" w:themeColor="accent1"/>
      </w:pBdr>
      <w:spacing w:before="200" w:after="200"/>
      <w:jc w:val="left"/>
    </w:pPr>
    <w:rPr>
      <w:b/>
      <w:color w:val="ED1C24" w:themeColor="accent1"/>
    </w:rPr>
  </w:style>
  <w:style w:type="paragraph" w:customStyle="1" w:styleId="Brnojmenofunkce">
    <w:name w:val="Brno_jmeno_funkce"/>
    <w:basedOn w:val="Normln"/>
    <w:next w:val="Normln"/>
    <w:qFormat/>
    <w:rsid w:val="00D57378"/>
    <w:pPr>
      <w:spacing w:before="800" w:after="800"/>
      <w:contextualSpacing/>
      <w:jc w:val="left"/>
    </w:pPr>
  </w:style>
  <w:style w:type="paragraph" w:customStyle="1" w:styleId="Normlntun">
    <w:name w:val="Normální tučně"/>
    <w:basedOn w:val="Normln"/>
    <w:next w:val="Normln"/>
    <w:qFormat/>
    <w:rsid w:val="00F97D7C"/>
    <w:rPr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450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4507"/>
    <w:rPr>
      <w:rFonts w:ascii="Segoe UI" w:hAnsi="Segoe UI" w:cs="Segoe UI"/>
      <w:color w:val="414142" w:themeColor="accent4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D57378"/>
    <w:rPr>
      <w:rFonts w:asciiTheme="majorHAnsi" w:eastAsiaTheme="majorEastAsia" w:hAnsiTheme="majorHAnsi" w:cstheme="majorBidi"/>
      <w:color w:val="B70E14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57378"/>
    <w:rPr>
      <w:rFonts w:asciiTheme="majorHAnsi" w:eastAsiaTheme="majorEastAsia" w:hAnsiTheme="majorHAnsi" w:cstheme="majorBidi"/>
      <w:color w:val="B70E14" w:themeColor="accent1" w:themeShade="BF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D57378"/>
    <w:pPr>
      <w:spacing w:line="240" w:lineRule="auto"/>
      <w:contextualSpacing/>
      <w:jc w:val="left"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D573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D57378"/>
    <w:pPr>
      <w:numPr>
        <w:ilvl w:val="1"/>
      </w:numPr>
      <w:spacing w:after="160"/>
      <w:jc w:val="left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D57378"/>
    <w:rPr>
      <w:rFonts w:eastAsiaTheme="minorEastAsia"/>
      <w:color w:val="5A5A5A" w:themeColor="text1" w:themeTint="A5"/>
      <w:spacing w:val="15"/>
    </w:rPr>
  </w:style>
  <w:style w:type="paragraph" w:customStyle="1" w:styleId="zhlav-znaka-text">
    <w:name w:val="záhlaví-značka-text"/>
    <w:basedOn w:val="Normln"/>
    <w:uiPriority w:val="99"/>
    <w:rsid w:val="007D1B06"/>
    <w:pPr>
      <w:tabs>
        <w:tab w:val="left" w:pos="1440"/>
      </w:tabs>
      <w:suppressAutoHyphens/>
      <w:spacing w:line="204" w:lineRule="auto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customStyle="1" w:styleId="Default">
    <w:name w:val="Default"/>
    <w:rsid w:val="008713A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82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06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zak.brno.cz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odpora@ezak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zak.brno.cz/manual.htm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jiclad\Desktop\Z\19\Nove_VZ_a_veci\UOHS_zadost_o_stanovisko\Vnejsi%20dopis%201_UOHS_Ve1.dotx" TargetMode="External"/></Relationships>
</file>

<file path=word/theme/theme1.xml><?xml version="1.0" encoding="utf-8"?>
<a:theme xmlns:a="http://schemas.openxmlformats.org/drawingml/2006/main" name="Motiv Office">
  <a:themeElements>
    <a:clrScheme name="MMB">
      <a:dk1>
        <a:sysClr val="windowText" lastClr="000000"/>
      </a:dk1>
      <a:lt1>
        <a:sysClr val="window" lastClr="FFFFFF"/>
      </a:lt1>
      <a:dk2>
        <a:srgbClr val="5C646D"/>
      </a:dk2>
      <a:lt2>
        <a:srgbClr val="E9E9EA"/>
      </a:lt2>
      <a:accent1>
        <a:srgbClr val="ED1C24"/>
      </a:accent1>
      <a:accent2>
        <a:srgbClr val="F58466"/>
      </a:accent2>
      <a:accent3>
        <a:srgbClr val="FBBEA8"/>
      </a:accent3>
      <a:accent4>
        <a:srgbClr val="414142"/>
      </a:accent4>
      <a:accent5>
        <a:srgbClr val="808285"/>
      </a:accent5>
      <a:accent6>
        <a:srgbClr val="BCBEC0"/>
      </a:accent6>
      <a:hlink>
        <a:srgbClr val="F0DDD5"/>
      </a:hlink>
      <a:folHlink>
        <a:srgbClr val="E9E9EA"/>
      </a:folHlink>
    </a:clrScheme>
    <a:fontScheme name="MMB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0E825-8F6D-4DC8-996C-49DA266C2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Vnejsi dopis 1_UOHS_Ve1.dotx</Template>
  <TotalTime>3</TotalTime>
  <Pages>2</Pages>
  <Words>709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Zajíc Ladislav</dc:creator>
  <cp:keywords/>
  <dc:description/>
  <cp:lastModifiedBy>Zajíc Ladislav (MMB_OMI)</cp:lastModifiedBy>
  <cp:revision>4</cp:revision>
  <dcterms:created xsi:type="dcterms:W3CDTF">2022-06-20T13:06:00Z</dcterms:created>
  <dcterms:modified xsi:type="dcterms:W3CDTF">2022-06-22T06:59:00Z</dcterms:modified>
</cp:coreProperties>
</file>